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67" w:rsidRPr="00AA7A5A" w:rsidRDefault="00CF1E67" w:rsidP="00065C42">
      <w:pPr>
        <w:rPr>
          <w:rFonts w:ascii="Source Sans Pro" w:hAnsi="Source Sans Pro"/>
          <w:b/>
          <w:lang w:val="hr-HR"/>
        </w:rPr>
      </w:pPr>
      <w:bookmarkStart w:id="0" w:name="_GoBack"/>
      <w:bookmarkEnd w:id="0"/>
    </w:p>
    <w:p w:rsidR="00E740A2" w:rsidRPr="00AA7A5A" w:rsidRDefault="00E740A2" w:rsidP="00E740A2">
      <w:pPr>
        <w:jc w:val="center"/>
        <w:rPr>
          <w:rFonts w:ascii="Source Sans Pro" w:hAnsi="Source Sans Pro"/>
          <w:b/>
          <w:sz w:val="40"/>
          <w:lang w:val="hr-HR"/>
        </w:rPr>
      </w:pPr>
      <w:r w:rsidRPr="00AA7A5A">
        <w:rPr>
          <w:rFonts w:ascii="Source Sans Pro" w:hAnsi="Source Sans Pro"/>
          <w:b/>
          <w:sz w:val="40"/>
          <w:lang w:val="hr-HR"/>
        </w:rPr>
        <w:t>ZIP UNIRI 2019 / 2020</w:t>
      </w:r>
    </w:p>
    <w:p w:rsidR="00E740A2" w:rsidRPr="00AA7A5A" w:rsidRDefault="00E740A2" w:rsidP="00E740A2">
      <w:pPr>
        <w:jc w:val="center"/>
        <w:rPr>
          <w:rFonts w:ascii="Source Sans Pro" w:hAnsi="Source Sans Pro"/>
          <w:b/>
          <w:sz w:val="32"/>
          <w:lang w:val="hr-HR"/>
        </w:rPr>
      </w:pPr>
      <w:r w:rsidRPr="00AA7A5A">
        <w:rPr>
          <w:rFonts w:ascii="Source Sans Pro" w:hAnsi="Source Sans Pro"/>
          <w:b/>
          <w:sz w:val="32"/>
          <w:lang w:val="hr-HR"/>
        </w:rPr>
        <w:t>Application Form – Research Team</w:t>
      </w:r>
    </w:p>
    <w:p w:rsidR="00095823" w:rsidRPr="00AA7A5A" w:rsidRDefault="00095823" w:rsidP="00065C42">
      <w:pPr>
        <w:rPr>
          <w:rFonts w:ascii="Source Sans Pro" w:hAnsi="Source Sans Pro"/>
          <w:lang w:val="hr-HR"/>
        </w:rPr>
      </w:pPr>
    </w:p>
    <w:p w:rsidR="000E3FE4" w:rsidRPr="00AA7A5A" w:rsidRDefault="000E3FE4" w:rsidP="00065C42">
      <w:pPr>
        <w:rPr>
          <w:rFonts w:ascii="Source Sans Pro" w:hAnsi="Source Sans Pro"/>
          <w:lang w:val="hr-HR"/>
        </w:rPr>
      </w:pPr>
    </w:p>
    <w:tbl>
      <w:tblPr>
        <w:tblW w:w="9456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456"/>
      </w:tblGrid>
      <w:tr w:rsidR="003A6FEB" w:rsidRPr="00FA4E68" w:rsidTr="0005231C">
        <w:trPr>
          <w:trHeight w:hRule="exact" w:val="425"/>
          <w:jc w:val="center"/>
        </w:trPr>
        <w:tc>
          <w:tcPr>
            <w:tcW w:w="9456" w:type="dxa"/>
            <w:shd w:val="clear" w:color="auto" w:fill="F3D839"/>
            <w:vAlign w:val="center"/>
          </w:tcPr>
          <w:p w:rsidR="003A6FEB" w:rsidRPr="00FA4E68" w:rsidRDefault="003713B9" w:rsidP="00B45053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Source Sans Pro" w:hAnsi="Source Sans Pro"/>
                <w:lang w:val="hr-HR"/>
              </w:rPr>
            </w:pPr>
            <w:r w:rsidRPr="00FA4E68">
              <w:rPr>
                <w:rFonts w:ascii="Source Sans Pro" w:hAnsi="Source Sans Pro"/>
                <w:lang w:val="hr-HR"/>
              </w:rPr>
              <w:t xml:space="preserve">1.  </w:t>
            </w:r>
            <w:r w:rsidR="00E740A2" w:rsidRPr="00FA4E68">
              <w:rPr>
                <w:rFonts w:ascii="Source Sans Pro" w:hAnsi="Source Sans Pro"/>
                <w:lang w:val="hr-HR"/>
              </w:rPr>
              <w:t>BASIC TEAM</w:t>
            </w:r>
          </w:p>
        </w:tc>
      </w:tr>
      <w:tr w:rsidR="003A6FEB" w:rsidRPr="00FA4E68" w:rsidTr="0005231C">
        <w:trPr>
          <w:trHeight w:val="431"/>
          <w:jc w:val="center"/>
        </w:trPr>
        <w:tc>
          <w:tcPr>
            <w:tcW w:w="9456" w:type="dxa"/>
            <w:vAlign w:val="center"/>
          </w:tcPr>
          <w:p w:rsidR="003A6FEB" w:rsidRPr="00FA4E68" w:rsidRDefault="003119CF" w:rsidP="00ED3AC9">
            <w:pPr>
              <w:pStyle w:val="BodyText"/>
              <w:spacing w:before="120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 xml:space="preserve">1.1. </w:t>
            </w:r>
            <w:r w:rsidR="00B45053"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Name and Surname, Title</w:t>
            </w:r>
          </w:p>
        </w:tc>
      </w:tr>
      <w:tr w:rsidR="003A6FEB" w:rsidRPr="00FA4E68" w:rsidTr="0005231C">
        <w:trPr>
          <w:trHeight w:val="431"/>
          <w:jc w:val="center"/>
        </w:trPr>
        <w:tc>
          <w:tcPr>
            <w:tcW w:w="9456" w:type="dxa"/>
            <w:vAlign w:val="center"/>
          </w:tcPr>
          <w:p w:rsidR="003A6FEB" w:rsidRPr="00FA4E68" w:rsidRDefault="003A6FEB" w:rsidP="003D06A2">
            <w:pPr>
              <w:pStyle w:val="BodyText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</w:tr>
      <w:tr w:rsidR="003A6FEB" w:rsidRPr="00FA4E68" w:rsidTr="0005231C">
        <w:trPr>
          <w:trHeight w:val="431"/>
          <w:jc w:val="center"/>
        </w:trPr>
        <w:tc>
          <w:tcPr>
            <w:tcW w:w="9456" w:type="dxa"/>
            <w:vAlign w:val="center"/>
          </w:tcPr>
          <w:p w:rsidR="003A6FEB" w:rsidRPr="00FA4E68" w:rsidRDefault="003119CF" w:rsidP="00ED3AC9">
            <w:pPr>
              <w:pStyle w:val="BodyText"/>
              <w:spacing w:before="120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 xml:space="preserve">1.2. </w:t>
            </w:r>
            <w:r w:rsidR="00B45053"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Role (project leader / project team memeber)</w:t>
            </w:r>
          </w:p>
        </w:tc>
      </w:tr>
      <w:tr w:rsidR="003A6FEB" w:rsidRPr="00FA4E68" w:rsidTr="0005231C">
        <w:trPr>
          <w:trHeight w:val="431"/>
          <w:jc w:val="center"/>
        </w:trPr>
        <w:tc>
          <w:tcPr>
            <w:tcW w:w="9456" w:type="dxa"/>
            <w:vAlign w:val="center"/>
          </w:tcPr>
          <w:p w:rsidR="003A6FEB" w:rsidRPr="00FA4E68" w:rsidRDefault="003A6FEB" w:rsidP="003D06A2">
            <w:pPr>
              <w:pStyle w:val="BodyText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</w:tr>
      <w:tr w:rsidR="003A6FEB" w:rsidRPr="00FA4E68" w:rsidTr="0005231C">
        <w:trPr>
          <w:trHeight w:val="431"/>
          <w:jc w:val="center"/>
        </w:trPr>
        <w:tc>
          <w:tcPr>
            <w:tcW w:w="9456" w:type="dxa"/>
            <w:vAlign w:val="center"/>
          </w:tcPr>
          <w:p w:rsidR="003A6FEB" w:rsidRPr="00FA4E68" w:rsidRDefault="003119CF" w:rsidP="00ED3AC9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 xml:space="preserve">1.3. </w:t>
            </w:r>
            <w:r w:rsidR="00B45053"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E-mail</w:t>
            </w:r>
          </w:p>
        </w:tc>
      </w:tr>
      <w:tr w:rsidR="003A6FEB" w:rsidRPr="00FA4E68" w:rsidTr="0005231C">
        <w:trPr>
          <w:trHeight w:val="431"/>
          <w:jc w:val="center"/>
        </w:trPr>
        <w:tc>
          <w:tcPr>
            <w:tcW w:w="9456" w:type="dxa"/>
            <w:vAlign w:val="center"/>
          </w:tcPr>
          <w:p w:rsidR="003A6FEB" w:rsidRPr="00FA4E68" w:rsidRDefault="003A6FEB" w:rsidP="003D06A2">
            <w:pPr>
              <w:pStyle w:val="BodyText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</w:tr>
      <w:tr w:rsidR="003A6FEB" w:rsidRPr="00FA4E68" w:rsidTr="0005231C">
        <w:trPr>
          <w:trHeight w:val="431"/>
          <w:jc w:val="center"/>
        </w:trPr>
        <w:tc>
          <w:tcPr>
            <w:tcW w:w="9456" w:type="dxa"/>
            <w:vAlign w:val="center"/>
          </w:tcPr>
          <w:p w:rsidR="003A6FEB" w:rsidRPr="00FA4E68" w:rsidRDefault="003119CF" w:rsidP="00E37D63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 xml:space="preserve">1.4. </w:t>
            </w:r>
            <w:r w:rsidR="00B45053"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Links to personal profiles: Google Scholar, ORCID, Publon and CROSBI</w:t>
            </w:r>
          </w:p>
        </w:tc>
      </w:tr>
      <w:tr w:rsidR="003A6FEB" w:rsidRPr="00FA4E68" w:rsidTr="0005231C">
        <w:trPr>
          <w:trHeight w:val="431"/>
          <w:jc w:val="center"/>
        </w:trPr>
        <w:tc>
          <w:tcPr>
            <w:tcW w:w="9456" w:type="dxa"/>
            <w:vAlign w:val="center"/>
          </w:tcPr>
          <w:p w:rsidR="003A6FEB" w:rsidRPr="00FA4E68" w:rsidRDefault="003A6FEB" w:rsidP="003D06A2">
            <w:pPr>
              <w:pStyle w:val="BodyText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</w:tr>
      <w:tr w:rsidR="00FA4E68" w:rsidRPr="00FA4E68" w:rsidTr="0005231C">
        <w:trPr>
          <w:trHeight w:val="431"/>
          <w:jc w:val="center"/>
        </w:trPr>
        <w:tc>
          <w:tcPr>
            <w:tcW w:w="9456" w:type="dxa"/>
            <w:vAlign w:val="center"/>
          </w:tcPr>
          <w:p w:rsidR="003A6FEB" w:rsidRPr="00FA4E68" w:rsidRDefault="003119CF" w:rsidP="00ED3AC9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 xml:space="preserve">1.5. </w:t>
            </w:r>
            <w:r w:rsidR="00B45053"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Role in the team</w:t>
            </w:r>
            <w:r w:rsidR="00B45053" w:rsidRPr="00FA4E68">
              <w:rPr>
                <w:rFonts w:ascii="Source Sans Pro" w:hAnsi="Source Sans Pro"/>
                <w:sz w:val="20"/>
                <w:szCs w:val="20"/>
                <w:lang w:val="hr-HR"/>
              </w:rPr>
              <w:t xml:space="preserve"> (</w:t>
            </w:r>
            <w:r w:rsidR="003A6FEB" w:rsidRPr="00FA4E68">
              <w:rPr>
                <w:rFonts w:ascii="Source Sans Pro" w:hAnsi="Source Sans Pro"/>
                <w:sz w:val="20"/>
                <w:szCs w:val="20"/>
                <w:lang w:val="hr-HR"/>
              </w:rPr>
              <w:t xml:space="preserve">5000 </w:t>
            </w:r>
            <w:r w:rsidR="00B45053" w:rsidRPr="00FA4E68">
              <w:rPr>
                <w:rFonts w:ascii="Source Sans Pro" w:hAnsi="Source Sans Pro"/>
                <w:sz w:val="20"/>
                <w:szCs w:val="20"/>
                <w:lang w:val="hr-HR"/>
              </w:rPr>
              <w:t>characters</w:t>
            </w:r>
            <w:r w:rsidR="003A6FEB" w:rsidRPr="00FA4E68">
              <w:rPr>
                <w:rFonts w:ascii="Source Sans Pro" w:hAnsi="Source Sans Pro"/>
                <w:sz w:val="20"/>
                <w:szCs w:val="20"/>
                <w:lang w:val="hr-HR"/>
              </w:rPr>
              <w:t>)</w:t>
            </w:r>
          </w:p>
          <w:p w:rsidR="003A6FEB" w:rsidRPr="00FA4E68" w:rsidRDefault="00B45053" w:rsidP="003D06A2">
            <w:pPr>
              <w:pStyle w:val="BodyText"/>
              <w:ind w:left="786" w:firstLine="1"/>
              <w:jc w:val="both"/>
              <w:rPr>
                <w:rFonts w:ascii="Source Sans Pro" w:hAnsi="Source Sans Pro"/>
                <w:i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i/>
                <w:sz w:val="20"/>
                <w:szCs w:val="20"/>
                <w:lang w:val="hr-HR"/>
              </w:rPr>
              <w:t>(describe the research task of the team member, make sure to link the project research topic and the area in which the researcher develops and operates)</w:t>
            </w:r>
          </w:p>
        </w:tc>
      </w:tr>
      <w:tr w:rsidR="003A6FEB" w:rsidRPr="00FA4E68" w:rsidTr="0005231C">
        <w:trPr>
          <w:trHeight w:val="431"/>
          <w:jc w:val="center"/>
        </w:trPr>
        <w:tc>
          <w:tcPr>
            <w:tcW w:w="9456" w:type="dxa"/>
            <w:vAlign w:val="center"/>
          </w:tcPr>
          <w:p w:rsidR="00E740A2" w:rsidRPr="00FA4E68" w:rsidRDefault="00601EF7" w:rsidP="00E66832">
            <w:pPr>
              <w:pStyle w:val="BodyText"/>
              <w:ind w:left="357"/>
              <w:jc w:val="both"/>
              <w:rPr>
                <w:rFonts w:ascii="Source Sans Pro" w:hAnsi="Source Sans Pro"/>
                <w:sz w:val="20"/>
                <w:szCs w:val="20"/>
                <w:lang w:val="hr-HR"/>
              </w:rPr>
            </w:pPr>
            <w:r>
              <w:rPr>
                <w:rFonts w:ascii="Source Sans Pro" w:hAnsi="Source Sans Pro"/>
                <w:sz w:val="20"/>
                <w:szCs w:val="20"/>
                <w:lang w:val="hr-HR"/>
              </w:rPr>
              <w:t xml:space="preserve"> </w:t>
            </w:r>
            <w:r w:rsidR="00FF70FD">
              <w:rPr>
                <w:rFonts w:ascii="Source Sans Pro" w:hAnsi="Source Sans Pro"/>
                <w:sz w:val="20"/>
                <w:szCs w:val="20"/>
                <w:lang w:val="hr-HR"/>
              </w:rPr>
              <w:t xml:space="preserve"> </w:t>
            </w:r>
            <w:r w:rsidR="00E66852">
              <w:rPr>
                <w:rFonts w:ascii="Source Sans Pro" w:hAnsi="Source Sans Pro"/>
                <w:sz w:val="20"/>
                <w:szCs w:val="20"/>
                <w:lang w:val="hr-HR"/>
              </w:rPr>
              <w:t xml:space="preserve">  </w:t>
            </w:r>
            <w:r w:rsidR="00FE0257">
              <w:rPr>
                <w:rFonts w:ascii="Source Sans Pro" w:hAnsi="Source Sans Pro"/>
                <w:sz w:val="20"/>
                <w:szCs w:val="20"/>
                <w:lang w:val="hr-HR"/>
              </w:rPr>
              <w:t xml:space="preserve"> </w:t>
            </w:r>
          </w:p>
        </w:tc>
      </w:tr>
      <w:tr w:rsidR="00FA4E68" w:rsidRPr="00FA4E68" w:rsidTr="0005231C">
        <w:trPr>
          <w:trHeight w:val="431"/>
          <w:jc w:val="center"/>
        </w:trPr>
        <w:tc>
          <w:tcPr>
            <w:tcW w:w="9456" w:type="dxa"/>
            <w:vAlign w:val="center"/>
          </w:tcPr>
          <w:p w:rsidR="003A6FEB" w:rsidRPr="00FA4E68" w:rsidRDefault="003119CF" w:rsidP="00ED3AC9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 xml:space="preserve">1.6. </w:t>
            </w:r>
            <w:r w:rsidR="007C5A29"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International visibility</w:t>
            </w:r>
          </w:p>
          <w:p w:rsidR="003A6FEB" w:rsidRPr="00FA4E68" w:rsidRDefault="007C5A29" w:rsidP="003D06A2">
            <w:pPr>
              <w:pStyle w:val="BodyText"/>
              <w:ind w:left="786" w:firstLine="1"/>
              <w:jc w:val="both"/>
              <w:rPr>
                <w:rFonts w:ascii="Source Sans Pro" w:hAnsi="Source Sans Pro"/>
                <w:i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i/>
                <w:sz w:val="20"/>
                <w:szCs w:val="20"/>
                <w:lang w:val="hr-HR"/>
              </w:rPr>
              <w:t>(basic indicators – Google Scholar total citations and for the last 5 years; h-index and i-10 indeks; list of the most important research papers that qualify the researcher for this project)</w:t>
            </w:r>
          </w:p>
        </w:tc>
      </w:tr>
      <w:tr w:rsidR="003A6FEB" w:rsidRPr="00FA4E68" w:rsidTr="0005231C">
        <w:trPr>
          <w:trHeight w:val="431"/>
          <w:jc w:val="center"/>
        </w:trPr>
        <w:tc>
          <w:tcPr>
            <w:tcW w:w="9456" w:type="dxa"/>
            <w:vAlign w:val="center"/>
          </w:tcPr>
          <w:p w:rsidR="005C4383" w:rsidRPr="00FA4E68" w:rsidRDefault="005C4383" w:rsidP="004B45C6">
            <w:pPr>
              <w:ind w:left="360"/>
              <w:jc w:val="both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</w:tr>
    </w:tbl>
    <w:p w:rsidR="00601EF7" w:rsidRDefault="00601EF7" w:rsidP="00065C42">
      <w:pPr>
        <w:rPr>
          <w:rFonts w:ascii="Source Sans Pro" w:hAnsi="Source Sans Pro"/>
          <w:lang w:val="hr-HR"/>
        </w:rPr>
      </w:pPr>
    </w:p>
    <w:p w:rsidR="00601EF7" w:rsidRDefault="00601EF7">
      <w:pPr>
        <w:rPr>
          <w:rFonts w:ascii="Source Sans Pro" w:hAnsi="Source Sans Pro"/>
          <w:lang w:val="hr-HR"/>
        </w:rPr>
      </w:pPr>
      <w:r>
        <w:rPr>
          <w:rFonts w:ascii="Source Sans Pro" w:hAnsi="Source Sans Pro"/>
          <w:lang w:val="hr-HR"/>
        </w:rPr>
        <w:br w:type="page"/>
      </w:r>
    </w:p>
    <w:tbl>
      <w:tblPr>
        <w:tblW w:w="9456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456"/>
      </w:tblGrid>
      <w:tr w:rsidR="007544F9" w:rsidRPr="00FA4E68" w:rsidTr="007544F9">
        <w:trPr>
          <w:trHeight w:val="431"/>
          <w:jc w:val="center"/>
        </w:trPr>
        <w:tc>
          <w:tcPr>
            <w:tcW w:w="9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3D839"/>
            <w:vAlign w:val="center"/>
          </w:tcPr>
          <w:p w:rsidR="007544F9" w:rsidRPr="007544F9" w:rsidRDefault="007544F9" w:rsidP="007544F9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7544F9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lastRenderedPageBreak/>
              <w:t>1.  BASIC TEAM</w:t>
            </w:r>
          </w:p>
        </w:tc>
      </w:tr>
      <w:tr w:rsidR="00601EF7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601EF7" w:rsidRPr="00FA4E68" w:rsidRDefault="00601EF7" w:rsidP="00DD5059">
            <w:pPr>
              <w:pStyle w:val="BodyText"/>
              <w:spacing w:before="120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1.1. Name and Surname, Title</w:t>
            </w:r>
          </w:p>
        </w:tc>
      </w:tr>
      <w:tr w:rsidR="00601EF7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601EF7" w:rsidRPr="00FA4E68" w:rsidRDefault="00601EF7" w:rsidP="00DD5059">
            <w:pPr>
              <w:pStyle w:val="BodyText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</w:tr>
      <w:tr w:rsidR="00601EF7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601EF7" w:rsidRPr="00FA4E68" w:rsidRDefault="00601EF7" w:rsidP="00DD5059">
            <w:pPr>
              <w:pStyle w:val="BodyText"/>
              <w:spacing w:before="120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1.2. Role (project leader / project team memeber)</w:t>
            </w:r>
          </w:p>
        </w:tc>
      </w:tr>
      <w:tr w:rsidR="00601EF7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601EF7" w:rsidRPr="00FA4E68" w:rsidRDefault="00601EF7" w:rsidP="00DD5059">
            <w:pPr>
              <w:pStyle w:val="BodyText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</w:tr>
      <w:tr w:rsidR="00601EF7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601EF7" w:rsidRPr="00FA4E68" w:rsidRDefault="00601EF7" w:rsidP="00DD5059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1.3. E-mail</w:t>
            </w:r>
          </w:p>
        </w:tc>
      </w:tr>
      <w:tr w:rsidR="00601EF7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601EF7" w:rsidRPr="00FA4E68" w:rsidRDefault="00601EF7" w:rsidP="00DD5059">
            <w:pPr>
              <w:pStyle w:val="BodyText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</w:tr>
      <w:tr w:rsidR="00601EF7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601EF7" w:rsidRPr="00FA4E68" w:rsidRDefault="00601EF7" w:rsidP="00DD5059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1.4. Links to personal profiles: Google Scholar, ORCID, Publon and CROSBI</w:t>
            </w:r>
          </w:p>
        </w:tc>
      </w:tr>
      <w:tr w:rsidR="00601EF7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601EF7" w:rsidRPr="00A66BD8" w:rsidRDefault="00601EF7" w:rsidP="00A66BD8">
            <w:pPr>
              <w:ind w:left="360"/>
              <w:rPr>
                <w:sz w:val="20"/>
                <w:szCs w:val="20"/>
                <w:lang w:val="hr-HR"/>
              </w:rPr>
            </w:pPr>
            <w:r w:rsidRPr="00A66BD8">
              <w:rPr>
                <w:color w:val="0000FF"/>
                <w:sz w:val="20"/>
                <w:szCs w:val="20"/>
                <w:u w:val="single"/>
                <w:lang w:val="hr-HR"/>
              </w:rPr>
              <w:t xml:space="preserve"> </w:t>
            </w:r>
          </w:p>
        </w:tc>
      </w:tr>
      <w:tr w:rsidR="00601EF7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601EF7" w:rsidRPr="00FA4E68" w:rsidRDefault="00601EF7" w:rsidP="00DD5059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1.5. Role in the team</w:t>
            </w:r>
            <w:r w:rsidRPr="00FA4E68">
              <w:rPr>
                <w:rFonts w:ascii="Source Sans Pro" w:hAnsi="Source Sans Pro"/>
                <w:sz w:val="20"/>
                <w:szCs w:val="20"/>
                <w:lang w:val="hr-HR"/>
              </w:rPr>
              <w:t xml:space="preserve"> (5000 characters)</w:t>
            </w:r>
          </w:p>
          <w:p w:rsidR="00601EF7" w:rsidRPr="00FA4E68" w:rsidRDefault="00601EF7" w:rsidP="00DD5059">
            <w:pPr>
              <w:pStyle w:val="BodyText"/>
              <w:ind w:left="786" w:firstLine="1"/>
              <w:jc w:val="both"/>
              <w:rPr>
                <w:rFonts w:ascii="Source Sans Pro" w:hAnsi="Source Sans Pro"/>
                <w:i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i/>
                <w:sz w:val="20"/>
                <w:szCs w:val="20"/>
                <w:lang w:val="hr-HR"/>
              </w:rPr>
              <w:t>(describe the research task of the team member, make sure to link the project research topic and the area in which the researcher develops and operates)</w:t>
            </w:r>
          </w:p>
        </w:tc>
      </w:tr>
      <w:tr w:rsidR="005C4383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5C4383" w:rsidRPr="00FA4E68" w:rsidRDefault="005C4383" w:rsidP="0088785C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</w:p>
        </w:tc>
      </w:tr>
      <w:tr w:rsidR="005C4383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5C4383" w:rsidRPr="00FA4E68" w:rsidRDefault="005C4383" w:rsidP="005C4383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1.6. International visibility</w:t>
            </w:r>
          </w:p>
          <w:p w:rsidR="005C4383" w:rsidRDefault="005C4383" w:rsidP="005C4383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i/>
                <w:sz w:val="20"/>
                <w:szCs w:val="20"/>
                <w:lang w:val="hr-HR"/>
              </w:rPr>
              <w:t>(basic indicators – Google Scholar total citations and for the last 5 years; h-index and i-10 indeks; list of the most important research papers that qualify the researcher for this</w:t>
            </w:r>
          </w:p>
        </w:tc>
      </w:tr>
      <w:tr w:rsidR="005C4383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5C4383" w:rsidRDefault="005C4383" w:rsidP="004B45C6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</w:tr>
    </w:tbl>
    <w:p w:rsidR="00ED3AC9" w:rsidRPr="00AA7A5A" w:rsidRDefault="00ED3AC9" w:rsidP="00065C42">
      <w:pPr>
        <w:rPr>
          <w:rFonts w:ascii="Source Sans Pro" w:hAnsi="Source Sans Pro"/>
          <w:lang w:val="hr-HR"/>
        </w:rPr>
      </w:pPr>
    </w:p>
    <w:tbl>
      <w:tblPr>
        <w:tblW w:w="9456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456"/>
      </w:tblGrid>
      <w:tr w:rsidR="007544F9" w:rsidRPr="00FA4E68" w:rsidTr="00DD5059">
        <w:trPr>
          <w:trHeight w:hRule="exact" w:val="425"/>
          <w:jc w:val="center"/>
        </w:trPr>
        <w:tc>
          <w:tcPr>
            <w:tcW w:w="9456" w:type="dxa"/>
            <w:shd w:val="clear" w:color="auto" w:fill="F3D839"/>
            <w:vAlign w:val="center"/>
          </w:tcPr>
          <w:p w:rsidR="007544F9" w:rsidRPr="00FA4E68" w:rsidRDefault="007544F9" w:rsidP="00DD5059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Source Sans Pro" w:hAnsi="Source Sans Pro"/>
                <w:lang w:val="hr-HR"/>
              </w:rPr>
            </w:pPr>
            <w:r w:rsidRPr="00FA4E68">
              <w:rPr>
                <w:rFonts w:ascii="Source Sans Pro" w:hAnsi="Source Sans Pro"/>
                <w:lang w:val="hr-HR"/>
              </w:rPr>
              <w:t>1.  BASIC TEAM</w:t>
            </w:r>
          </w:p>
        </w:tc>
      </w:tr>
      <w:tr w:rsidR="007544F9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7544F9" w:rsidRPr="00FA4E68" w:rsidRDefault="007544F9" w:rsidP="00DD5059">
            <w:pPr>
              <w:pStyle w:val="BodyText"/>
              <w:spacing w:before="120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1.1. Name and Surname, Title</w:t>
            </w:r>
          </w:p>
        </w:tc>
      </w:tr>
      <w:tr w:rsidR="007544F9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7544F9" w:rsidRPr="00FA4E68" w:rsidRDefault="007544F9" w:rsidP="00DD5059">
            <w:pPr>
              <w:pStyle w:val="BodyText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</w:tr>
      <w:tr w:rsidR="007544F9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7544F9" w:rsidRPr="00FA4E68" w:rsidRDefault="007544F9" w:rsidP="00DD5059">
            <w:pPr>
              <w:pStyle w:val="BodyText"/>
              <w:spacing w:before="120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1.2. Role (project leader / project team memeber)</w:t>
            </w:r>
          </w:p>
        </w:tc>
      </w:tr>
      <w:tr w:rsidR="007544F9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7544F9" w:rsidRPr="00FA4E68" w:rsidRDefault="007544F9" w:rsidP="00DD5059">
            <w:pPr>
              <w:pStyle w:val="BodyText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</w:tr>
      <w:tr w:rsidR="007544F9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7544F9" w:rsidRPr="00FA4E68" w:rsidRDefault="007544F9" w:rsidP="00DD5059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1.3. E-mail</w:t>
            </w:r>
          </w:p>
        </w:tc>
      </w:tr>
      <w:tr w:rsidR="007544F9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7544F9" w:rsidRPr="00FA4E68" w:rsidRDefault="007544F9" w:rsidP="00DD5059">
            <w:pPr>
              <w:pStyle w:val="BodyText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</w:tr>
      <w:tr w:rsidR="007544F9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7544F9" w:rsidRPr="00FA4E68" w:rsidRDefault="007544F9" w:rsidP="00DD5059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1.4. Links to personal profiles: Google Scholar, ORCID, Publon and CROSBI</w:t>
            </w:r>
          </w:p>
        </w:tc>
      </w:tr>
      <w:tr w:rsidR="007544F9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7544F9" w:rsidRPr="00FA4E68" w:rsidRDefault="007544F9" w:rsidP="00DD5059">
            <w:pPr>
              <w:pStyle w:val="BodyText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</w:tr>
      <w:tr w:rsidR="007544F9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7544F9" w:rsidRPr="00FA4E68" w:rsidRDefault="007544F9" w:rsidP="00DD5059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1.5. Role in the team</w:t>
            </w:r>
            <w:r w:rsidRPr="00FA4E68">
              <w:rPr>
                <w:rFonts w:ascii="Source Sans Pro" w:hAnsi="Source Sans Pro"/>
                <w:sz w:val="20"/>
                <w:szCs w:val="20"/>
                <w:lang w:val="hr-HR"/>
              </w:rPr>
              <w:t xml:space="preserve"> (5000 characters)</w:t>
            </w:r>
          </w:p>
          <w:p w:rsidR="007544F9" w:rsidRPr="00FA4E68" w:rsidRDefault="007544F9" w:rsidP="00DD5059">
            <w:pPr>
              <w:pStyle w:val="BodyText"/>
              <w:ind w:left="786" w:firstLine="1"/>
              <w:jc w:val="both"/>
              <w:rPr>
                <w:rFonts w:ascii="Source Sans Pro" w:hAnsi="Source Sans Pro"/>
                <w:i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i/>
                <w:sz w:val="20"/>
                <w:szCs w:val="20"/>
                <w:lang w:val="hr-HR"/>
              </w:rPr>
              <w:t>(describe the research task of the team member, make sure to link the project research topic and the area in which the researcher develops and operates)</w:t>
            </w:r>
          </w:p>
        </w:tc>
      </w:tr>
      <w:tr w:rsidR="007544F9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7544F9" w:rsidRPr="00CF123D" w:rsidRDefault="007544F9" w:rsidP="00DD5059">
            <w:pPr>
              <w:pStyle w:val="BodyText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</w:tr>
      <w:tr w:rsidR="007544F9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7544F9" w:rsidRPr="00FA4E68" w:rsidRDefault="007544F9" w:rsidP="00DD5059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1.6. International visibility</w:t>
            </w:r>
          </w:p>
          <w:p w:rsidR="007544F9" w:rsidRPr="00FA4E68" w:rsidRDefault="007544F9" w:rsidP="00DD5059">
            <w:pPr>
              <w:pStyle w:val="BodyText"/>
              <w:ind w:left="786" w:firstLine="1"/>
              <w:jc w:val="both"/>
              <w:rPr>
                <w:rFonts w:ascii="Source Sans Pro" w:hAnsi="Source Sans Pro"/>
                <w:i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i/>
                <w:sz w:val="20"/>
                <w:szCs w:val="20"/>
                <w:lang w:val="hr-HR"/>
              </w:rPr>
              <w:lastRenderedPageBreak/>
              <w:t>(basic indicators – Google Scholar total citations and for the last 5 years; h-index and i-10 indeks; list of the most important research papers that qualify the researcher for this project)</w:t>
            </w:r>
          </w:p>
        </w:tc>
      </w:tr>
      <w:tr w:rsidR="007544F9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7544F9" w:rsidRPr="00263AFC" w:rsidRDefault="007544F9" w:rsidP="004B45C6">
            <w:pPr>
              <w:spacing w:after="200" w:line="276" w:lineRule="auto"/>
              <w:ind w:left="360"/>
              <w:rPr>
                <w:sz w:val="20"/>
                <w:szCs w:val="20"/>
              </w:rPr>
            </w:pPr>
          </w:p>
        </w:tc>
      </w:tr>
      <w:tr w:rsidR="007544F9" w:rsidRPr="00FA4E68" w:rsidTr="00DD5059">
        <w:trPr>
          <w:trHeight w:val="431"/>
          <w:jc w:val="center"/>
        </w:trPr>
        <w:tc>
          <w:tcPr>
            <w:tcW w:w="9456" w:type="dxa"/>
            <w:vAlign w:val="center"/>
          </w:tcPr>
          <w:p w:rsidR="007544F9" w:rsidRPr="00FA4E68" w:rsidRDefault="007544F9" w:rsidP="00DD5059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i/>
                <w:sz w:val="20"/>
                <w:szCs w:val="20"/>
                <w:lang w:val="hr-HR"/>
              </w:rPr>
            </w:pPr>
          </w:p>
        </w:tc>
      </w:tr>
    </w:tbl>
    <w:p w:rsidR="0049709C" w:rsidRDefault="0049709C" w:rsidP="00065C42">
      <w:pPr>
        <w:rPr>
          <w:rFonts w:ascii="Source Sans Pro" w:hAnsi="Source Sans Pro"/>
          <w:lang w:val="hr-HR"/>
        </w:rPr>
      </w:pPr>
    </w:p>
    <w:p w:rsidR="00B72EC7" w:rsidRDefault="00B72EC7" w:rsidP="00B72EC7">
      <w:pPr>
        <w:rPr>
          <w:rFonts w:ascii="Source Sans Pro" w:hAnsi="Source Sans Pro"/>
          <w:lang w:val="en-GB"/>
        </w:rPr>
      </w:pPr>
    </w:p>
    <w:tbl>
      <w:tblPr>
        <w:tblW w:w="9456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9456"/>
      </w:tblGrid>
      <w:tr w:rsidR="00B72EC7" w:rsidTr="00B72EC7">
        <w:trPr>
          <w:trHeight w:val="425"/>
          <w:jc w:val="center"/>
        </w:trPr>
        <w:tc>
          <w:tcPr>
            <w:tcW w:w="9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3D839"/>
            <w:vAlign w:val="center"/>
            <w:hideMark/>
          </w:tcPr>
          <w:p w:rsidR="00B72EC7" w:rsidRDefault="00B72EC7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Source Sans Pro" w:hAnsi="Source Sans Pro"/>
                <w:lang w:val="en-GB"/>
              </w:rPr>
            </w:pPr>
            <w:r>
              <w:rPr>
                <w:rFonts w:ascii="Source Sans Pro" w:hAnsi="Source Sans Pro"/>
                <w:lang w:val="en-GB"/>
              </w:rPr>
              <w:t>1.  BASIC TEAM</w:t>
            </w:r>
          </w:p>
        </w:tc>
      </w:tr>
      <w:tr w:rsidR="00B72EC7" w:rsidTr="00B72EC7">
        <w:trPr>
          <w:trHeight w:val="431"/>
          <w:jc w:val="center"/>
        </w:trPr>
        <w:tc>
          <w:tcPr>
            <w:tcW w:w="9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B72EC7" w:rsidRDefault="00B72EC7">
            <w:pPr>
              <w:pStyle w:val="BodyText"/>
              <w:spacing w:before="120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sz w:val="20"/>
                <w:szCs w:val="20"/>
                <w:lang w:val="en-GB"/>
              </w:rPr>
              <w:t>1.1. Name and Surname, Title</w:t>
            </w:r>
          </w:p>
        </w:tc>
      </w:tr>
      <w:tr w:rsidR="00B72EC7" w:rsidTr="00B72EC7">
        <w:trPr>
          <w:trHeight w:val="431"/>
          <w:jc w:val="center"/>
        </w:trPr>
        <w:tc>
          <w:tcPr>
            <w:tcW w:w="9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B72EC7" w:rsidRDefault="00B72EC7">
            <w:pPr>
              <w:pStyle w:val="BodyText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en-GB"/>
              </w:rPr>
            </w:pPr>
          </w:p>
        </w:tc>
      </w:tr>
      <w:tr w:rsidR="00B72EC7" w:rsidTr="00B72EC7">
        <w:trPr>
          <w:trHeight w:val="431"/>
          <w:jc w:val="center"/>
        </w:trPr>
        <w:tc>
          <w:tcPr>
            <w:tcW w:w="9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B72EC7" w:rsidRDefault="00B72EC7">
            <w:pPr>
              <w:pStyle w:val="BodyText"/>
              <w:spacing w:before="120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sz w:val="20"/>
                <w:szCs w:val="20"/>
                <w:lang w:val="en-GB"/>
              </w:rPr>
              <w:t>1.2. Role (project leader / project team memeber)</w:t>
            </w:r>
          </w:p>
        </w:tc>
      </w:tr>
      <w:tr w:rsidR="00B72EC7" w:rsidTr="00B72EC7">
        <w:trPr>
          <w:trHeight w:val="431"/>
          <w:jc w:val="center"/>
        </w:trPr>
        <w:tc>
          <w:tcPr>
            <w:tcW w:w="9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B72EC7" w:rsidRDefault="00B72EC7">
            <w:pPr>
              <w:pStyle w:val="BodyText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en-GB"/>
              </w:rPr>
            </w:pPr>
          </w:p>
        </w:tc>
      </w:tr>
      <w:tr w:rsidR="00B72EC7" w:rsidTr="00B72EC7">
        <w:trPr>
          <w:trHeight w:val="431"/>
          <w:jc w:val="center"/>
        </w:trPr>
        <w:tc>
          <w:tcPr>
            <w:tcW w:w="9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B72EC7" w:rsidRDefault="00B72EC7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sz w:val="20"/>
                <w:szCs w:val="20"/>
                <w:lang w:val="en-GB"/>
              </w:rPr>
              <w:t>1.3. E-mail</w:t>
            </w:r>
          </w:p>
        </w:tc>
      </w:tr>
      <w:tr w:rsidR="00B72EC7" w:rsidTr="00B72EC7">
        <w:trPr>
          <w:trHeight w:val="431"/>
          <w:jc w:val="center"/>
        </w:trPr>
        <w:tc>
          <w:tcPr>
            <w:tcW w:w="9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B72EC7" w:rsidRDefault="00B72EC7">
            <w:pPr>
              <w:pStyle w:val="BodyText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en-GB"/>
              </w:rPr>
            </w:pPr>
          </w:p>
        </w:tc>
      </w:tr>
      <w:tr w:rsidR="00B72EC7" w:rsidTr="00B72EC7">
        <w:trPr>
          <w:trHeight w:val="431"/>
          <w:jc w:val="center"/>
        </w:trPr>
        <w:tc>
          <w:tcPr>
            <w:tcW w:w="9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B72EC7" w:rsidRDefault="00B72EC7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sz w:val="20"/>
                <w:szCs w:val="20"/>
                <w:lang w:val="en-GB"/>
              </w:rPr>
              <w:t>1.4. Links to personal profiles: Google Scholar, ORCID, Publon and CROSBI</w:t>
            </w:r>
          </w:p>
        </w:tc>
      </w:tr>
      <w:tr w:rsidR="00B72EC7" w:rsidTr="00B72EC7">
        <w:trPr>
          <w:trHeight w:val="431"/>
          <w:jc w:val="center"/>
        </w:trPr>
        <w:tc>
          <w:tcPr>
            <w:tcW w:w="9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B72EC7" w:rsidRDefault="00B72EC7">
            <w:pPr>
              <w:pStyle w:val="BodyText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sz w:val="20"/>
                <w:szCs w:val="20"/>
                <w:lang w:val="en-GB"/>
              </w:rPr>
              <w:t xml:space="preserve"> </w:t>
            </w:r>
          </w:p>
        </w:tc>
      </w:tr>
      <w:tr w:rsidR="00B72EC7" w:rsidTr="00B72EC7">
        <w:trPr>
          <w:trHeight w:val="431"/>
          <w:jc w:val="center"/>
        </w:trPr>
        <w:tc>
          <w:tcPr>
            <w:tcW w:w="9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B72EC7" w:rsidRDefault="00B72EC7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sz w:val="20"/>
                <w:szCs w:val="20"/>
                <w:lang w:val="en-GB"/>
              </w:rPr>
              <w:t>1.5. Role in the team</w:t>
            </w:r>
            <w:r>
              <w:rPr>
                <w:rFonts w:ascii="Source Sans Pro" w:hAnsi="Source Sans Pro"/>
                <w:sz w:val="20"/>
                <w:szCs w:val="20"/>
                <w:lang w:val="en-GB"/>
              </w:rPr>
              <w:t xml:space="preserve"> (5000 characters)</w:t>
            </w:r>
          </w:p>
          <w:p w:rsidR="00B72EC7" w:rsidRDefault="00B72EC7">
            <w:pPr>
              <w:pStyle w:val="BodyText"/>
              <w:ind w:left="786" w:firstLine="1"/>
              <w:jc w:val="both"/>
              <w:rPr>
                <w:rFonts w:ascii="Source Sans Pro" w:hAnsi="Source Sans Pro"/>
                <w:i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i/>
                <w:sz w:val="20"/>
                <w:szCs w:val="20"/>
                <w:lang w:val="en-GB"/>
              </w:rPr>
              <w:t xml:space="preserve"> (describe the research task of the team member, make sure to link the project research topic and the area in which the researcher develops and operates)</w:t>
            </w:r>
          </w:p>
        </w:tc>
      </w:tr>
      <w:tr w:rsidR="00B72EC7" w:rsidTr="00B72EC7">
        <w:trPr>
          <w:trHeight w:val="431"/>
          <w:jc w:val="center"/>
        </w:trPr>
        <w:tc>
          <w:tcPr>
            <w:tcW w:w="9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72EC7" w:rsidRDefault="00B72EC7" w:rsidP="004B45C6">
            <w:pPr>
              <w:pStyle w:val="BodyText"/>
              <w:ind w:left="786" w:firstLine="1"/>
              <w:jc w:val="both"/>
              <w:rPr>
                <w:rFonts w:ascii="Source Sans Pro" w:hAnsi="Source Sans Pro"/>
                <w:sz w:val="20"/>
                <w:szCs w:val="20"/>
                <w:lang w:val="en-GB"/>
              </w:rPr>
            </w:pPr>
          </w:p>
        </w:tc>
      </w:tr>
      <w:tr w:rsidR="00B72EC7" w:rsidTr="00B72EC7">
        <w:trPr>
          <w:trHeight w:val="431"/>
          <w:jc w:val="center"/>
        </w:trPr>
        <w:tc>
          <w:tcPr>
            <w:tcW w:w="9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B72EC7" w:rsidRDefault="00B72EC7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sz w:val="20"/>
                <w:szCs w:val="20"/>
                <w:lang w:val="en-GB"/>
              </w:rPr>
              <w:t>1.6. International visibility</w:t>
            </w:r>
          </w:p>
          <w:p w:rsidR="00B72EC7" w:rsidRDefault="00B72EC7">
            <w:pPr>
              <w:pStyle w:val="BodyText"/>
              <w:ind w:left="786" w:firstLine="1"/>
              <w:jc w:val="both"/>
              <w:rPr>
                <w:rFonts w:ascii="Source Sans Pro" w:hAnsi="Source Sans Pro"/>
                <w:i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i/>
                <w:sz w:val="20"/>
                <w:szCs w:val="20"/>
                <w:lang w:val="en-GB"/>
              </w:rPr>
              <w:t>(basic indicators – Google Scholar total citations and for the last 5 years; h-index and i-10 indeks; list of the most important research papers that qualify the researcher for this project)</w:t>
            </w:r>
          </w:p>
        </w:tc>
      </w:tr>
      <w:tr w:rsidR="00B72EC7" w:rsidTr="00B72EC7">
        <w:trPr>
          <w:trHeight w:val="431"/>
          <w:jc w:val="center"/>
        </w:trPr>
        <w:tc>
          <w:tcPr>
            <w:tcW w:w="9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B72EC7" w:rsidRPr="00B72EC7" w:rsidRDefault="00B72EC7" w:rsidP="004B45C6">
            <w:pPr>
              <w:pStyle w:val="BodyText"/>
              <w:ind w:left="72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B72EC7" w:rsidTr="00B72EC7">
        <w:trPr>
          <w:trHeight w:val="431"/>
          <w:jc w:val="center"/>
        </w:trPr>
        <w:tc>
          <w:tcPr>
            <w:tcW w:w="9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72EC7" w:rsidRDefault="00B72EC7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i/>
                <w:sz w:val="20"/>
                <w:szCs w:val="20"/>
                <w:lang w:val="en-GB"/>
              </w:rPr>
              <w:t>Repeat steps 1 – 6 for each individual researcher</w:t>
            </w:r>
          </w:p>
          <w:p w:rsidR="00B72EC7" w:rsidRDefault="00B72EC7">
            <w:pPr>
              <w:pStyle w:val="BodyText"/>
              <w:ind w:left="360"/>
              <w:jc w:val="both"/>
              <w:rPr>
                <w:rFonts w:ascii="Source Sans Pro" w:hAnsi="Source Sans Pro"/>
                <w:i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i/>
                <w:sz w:val="20"/>
                <w:szCs w:val="20"/>
                <w:lang w:val="en-GB"/>
              </w:rPr>
              <w:t>(list the team memebers according to their academic titles)</w:t>
            </w:r>
          </w:p>
          <w:p w:rsidR="00B72EC7" w:rsidRDefault="00B72EC7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i/>
                <w:sz w:val="20"/>
                <w:szCs w:val="20"/>
                <w:lang w:val="en-GB"/>
              </w:rPr>
            </w:pPr>
          </w:p>
        </w:tc>
      </w:tr>
    </w:tbl>
    <w:p w:rsidR="00B72EC7" w:rsidRDefault="00B72EC7" w:rsidP="00B72EC7">
      <w:pPr>
        <w:rPr>
          <w:rFonts w:ascii="Source Sans Pro" w:hAnsi="Source Sans Pro"/>
          <w:lang w:val="en-GB"/>
        </w:rPr>
      </w:pPr>
    </w:p>
    <w:p w:rsidR="00E44D6E" w:rsidRDefault="0093037C" w:rsidP="00065C42">
      <w:pPr>
        <w:rPr>
          <w:rFonts w:ascii="Source Sans Pro" w:hAnsi="Source Sans Pro"/>
          <w:lang w:val="hr-HR"/>
        </w:rPr>
      </w:pPr>
      <w:r w:rsidRPr="00AA7A5A">
        <w:rPr>
          <w:rFonts w:ascii="Source Sans Pro" w:hAnsi="Source Sans Pro"/>
          <w:lang w:val="hr-HR"/>
        </w:rPr>
        <w:br w:type="page"/>
      </w:r>
    </w:p>
    <w:p w:rsidR="007544F9" w:rsidRPr="00AA7A5A" w:rsidRDefault="007544F9" w:rsidP="00065C42">
      <w:pPr>
        <w:rPr>
          <w:rFonts w:ascii="Source Sans Pro" w:hAnsi="Source Sans Pro"/>
          <w:lang w:val="hr-HR"/>
        </w:rPr>
      </w:pPr>
    </w:p>
    <w:tbl>
      <w:tblPr>
        <w:tblW w:w="9478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478"/>
      </w:tblGrid>
      <w:tr w:rsidR="0093037C" w:rsidRPr="00FA4E68" w:rsidTr="0005231C">
        <w:trPr>
          <w:trHeight w:hRule="exact" w:val="425"/>
          <w:jc w:val="center"/>
        </w:trPr>
        <w:tc>
          <w:tcPr>
            <w:tcW w:w="9478" w:type="dxa"/>
            <w:shd w:val="clear" w:color="auto" w:fill="F3D839"/>
            <w:vAlign w:val="center"/>
          </w:tcPr>
          <w:p w:rsidR="0093037C" w:rsidRPr="00FA4E68" w:rsidRDefault="003119CF" w:rsidP="003119CF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Source Sans Pro" w:hAnsi="Source Sans Pro"/>
                <w:lang w:val="hr-HR"/>
              </w:rPr>
            </w:pPr>
            <w:r w:rsidRPr="00FA4E68">
              <w:rPr>
                <w:rFonts w:ascii="Source Sans Pro" w:hAnsi="Source Sans Pro"/>
                <w:lang w:val="hr-HR"/>
              </w:rPr>
              <w:t xml:space="preserve">2.  </w:t>
            </w:r>
            <w:r w:rsidR="00AB68CE" w:rsidRPr="00FA4E68">
              <w:rPr>
                <w:rFonts w:ascii="Source Sans Pro" w:hAnsi="Source Sans Pro"/>
                <w:lang w:val="hr-HR"/>
              </w:rPr>
              <w:t>EXTERNAL TEAM MEMBERS</w:t>
            </w:r>
          </w:p>
          <w:p w:rsidR="0093037C" w:rsidRPr="00FA4E68" w:rsidRDefault="0093037C" w:rsidP="0093037C">
            <w:pPr>
              <w:rPr>
                <w:rFonts w:ascii="Source Sans Pro" w:hAnsi="Source Sans Pro"/>
              </w:rPr>
            </w:pPr>
          </w:p>
          <w:p w:rsidR="0093037C" w:rsidRPr="00FA4E68" w:rsidRDefault="0093037C" w:rsidP="0093037C">
            <w:pPr>
              <w:rPr>
                <w:rFonts w:ascii="Source Sans Pro" w:hAnsi="Source Sans Pro"/>
              </w:rPr>
            </w:pPr>
          </w:p>
        </w:tc>
      </w:tr>
      <w:tr w:rsidR="0093037C" w:rsidRPr="00FA4E68" w:rsidTr="0005231C">
        <w:trPr>
          <w:trHeight w:val="431"/>
          <w:jc w:val="center"/>
        </w:trPr>
        <w:tc>
          <w:tcPr>
            <w:tcW w:w="9478" w:type="dxa"/>
            <w:shd w:val="clear" w:color="auto" w:fill="D9D9D9"/>
            <w:vAlign w:val="center"/>
          </w:tcPr>
          <w:p w:rsidR="00AB68CE" w:rsidRPr="00FA4E68" w:rsidRDefault="00EA70C4" w:rsidP="0049709C">
            <w:pPr>
              <w:pStyle w:val="BodyText"/>
              <w:spacing w:before="12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 xml:space="preserve">2.1. </w:t>
            </w:r>
            <w:r w:rsidR="00587876"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RESEARCHERS FROM OTHER INSTITUTIONS</w:t>
            </w:r>
            <w:r w:rsidR="0049709C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93037C" w:rsidRPr="00FA4E68" w:rsidTr="0005231C">
        <w:trPr>
          <w:trHeight w:val="431"/>
          <w:jc w:val="center"/>
        </w:trPr>
        <w:tc>
          <w:tcPr>
            <w:tcW w:w="9478" w:type="dxa"/>
            <w:vAlign w:val="center"/>
          </w:tcPr>
          <w:p w:rsidR="0093037C" w:rsidRPr="00FA4E68" w:rsidRDefault="003119CF" w:rsidP="00ED3AC9">
            <w:pPr>
              <w:pStyle w:val="BodyText"/>
              <w:spacing w:before="120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 xml:space="preserve">2.1.1. </w:t>
            </w:r>
            <w:r w:rsidR="00FA38FA"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Name and Surname, Title</w:t>
            </w:r>
          </w:p>
        </w:tc>
      </w:tr>
      <w:tr w:rsidR="0093037C" w:rsidRPr="00FA4E68" w:rsidTr="0005231C">
        <w:trPr>
          <w:trHeight w:val="431"/>
          <w:jc w:val="center"/>
        </w:trPr>
        <w:tc>
          <w:tcPr>
            <w:tcW w:w="9478" w:type="dxa"/>
            <w:vAlign w:val="center"/>
          </w:tcPr>
          <w:p w:rsidR="0093037C" w:rsidRPr="00FA4E68" w:rsidRDefault="0093037C" w:rsidP="003D06A2">
            <w:pPr>
              <w:pStyle w:val="BodyText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</w:tr>
      <w:tr w:rsidR="0038370F" w:rsidRPr="00FA4E68" w:rsidTr="0005231C">
        <w:trPr>
          <w:trHeight w:val="431"/>
          <w:jc w:val="center"/>
        </w:trPr>
        <w:tc>
          <w:tcPr>
            <w:tcW w:w="9478" w:type="dxa"/>
            <w:vAlign w:val="center"/>
          </w:tcPr>
          <w:p w:rsidR="0038370F" w:rsidRPr="00FA4E68" w:rsidRDefault="0038370F" w:rsidP="00F25CE8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2.1.</w:t>
            </w:r>
            <w:r w:rsidR="00F25CE8"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2</w:t>
            </w: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 xml:space="preserve">. </w:t>
            </w:r>
            <w:r w:rsidR="00FA38FA"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Institution (Full name and address of the institution)</w:t>
            </w:r>
          </w:p>
        </w:tc>
      </w:tr>
      <w:tr w:rsidR="0093037C" w:rsidRPr="00FA4E68" w:rsidTr="0005231C">
        <w:trPr>
          <w:trHeight w:val="431"/>
          <w:jc w:val="center"/>
        </w:trPr>
        <w:tc>
          <w:tcPr>
            <w:tcW w:w="9478" w:type="dxa"/>
            <w:vAlign w:val="center"/>
          </w:tcPr>
          <w:p w:rsidR="0093037C" w:rsidRPr="00FA4E68" w:rsidRDefault="0093037C" w:rsidP="003D06A2">
            <w:pPr>
              <w:pStyle w:val="BodyText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</w:tr>
      <w:tr w:rsidR="00FA4E68" w:rsidRPr="00FA4E68" w:rsidTr="0005231C">
        <w:trPr>
          <w:trHeight w:val="431"/>
          <w:jc w:val="center"/>
        </w:trPr>
        <w:tc>
          <w:tcPr>
            <w:tcW w:w="9478" w:type="dxa"/>
            <w:vAlign w:val="center"/>
          </w:tcPr>
          <w:p w:rsidR="0093037C" w:rsidRPr="00FA4E68" w:rsidRDefault="00EA70C4" w:rsidP="00FA38FA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2.1.</w:t>
            </w:r>
            <w:r w:rsidR="00F25CE8"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3</w:t>
            </w: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 xml:space="preserve">. </w:t>
            </w:r>
            <w:r w:rsidR="00FA38FA"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E-mail</w:t>
            </w:r>
          </w:p>
        </w:tc>
      </w:tr>
      <w:tr w:rsidR="0093037C" w:rsidRPr="00FA4E68" w:rsidTr="0005231C">
        <w:trPr>
          <w:trHeight w:val="431"/>
          <w:jc w:val="center"/>
        </w:trPr>
        <w:tc>
          <w:tcPr>
            <w:tcW w:w="9478" w:type="dxa"/>
            <w:vAlign w:val="center"/>
          </w:tcPr>
          <w:p w:rsidR="0093037C" w:rsidRPr="00FA4E68" w:rsidRDefault="0093037C" w:rsidP="003D06A2">
            <w:pPr>
              <w:pStyle w:val="BodyText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</w:tr>
      <w:tr w:rsidR="0093037C" w:rsidRPr="00FA4E68" w:rsidTr="0005231C">
        <w:trPr>
          <w:trHeight w:val="431"/>
          <w:jc w:val="center"/>
        </w:trPr>
        <w:tc>
          <w:tcPr>
            <w:tcW w:w="9478" w:type="dxa"/>
            <w:vAlign w:val="center"/>
          </w:tcPr>
          <w:p w:rsidR="0093037C" w:rsidRPr="00FA4E68" w:rsidRDefault="00EA70C4" w:rsidP="00FF7A6D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2.1.</w:t>
            </w:r>
            <w:r w:rsidR="00F25CE8"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4</w:t>
            </w: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 xml:space="preserve">. </w:t>
            </w:r>
            <w:r w:rsidR="00FA38FA"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Links to personal profiles: Google Scholar, ORCID, Publon and CROSBI</w:t>
            </w:r>
          </w:p>
        </w:tc>
      </w:tr>
      <w:tr w:rsidR="0093037C" w:rsidRPr="00FA4E68" w:rsidTr="0005231C">
        <w:trPr>
          <w:trHeight w:val="431"/>
          <w:jc w:val="center"/>
        </w:trPr>
        <w:tc>
          <w:tcPr>
            <w:tcW w:w="9478" w:type="dxa"/>
            <w:vAlign w:val="center"/>
          </w:tcPr>
          <w:p w:rsidR="0093037C" w:rsidRPr="00FA4E68" w:rsidRDefault="0093037C" w:rsidP="0049709C">
            <w:pPr>
              <w:pStyle w:val="BodyText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</w:tr>
      <w:tr w:rsidR="00FA4E68" w:rsidRPr="00FA4E68" w:rsidTr="0005231C">
        <w:trPr>
          <w:trHeight w:val="431"/>
          <w:jc w:val="center"/>
        </w:trPr>
        <w:tc>
          <w:tcPr>
            <w:tcW w:w="9478" w:type="dxa"/>
            <w:vAlign w:val="center"/>
          </w:tcPr>
          <w:p w:rsidR="00FA38FA" w:rsidRPr="00FA4E68" w:rsidRDefault="00EA70C4" w:rsidP="00FA38FA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2.1.</w:t>
            </w:r>
            <w:r w:rsidR="00F25CE8"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5</w:t>
            </w: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 xml:space="preserve">. </w:t>
            </w:r>
            <w:r w:rsidR="00FA38FA"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Role in the team</w:t>
            </w:r>
            <w:r w:rsidR="00FA38FA" w:rsidRPr="00FA4E68">
              <w:rPr>
                <w:rFonts w:ascii="Source Sans Pro" w:hAnsi="Source Sans Pro"/>
                <w:sz w:val="20"/>
                <w:szCs w:val="20"/>
                <w:lang w:val="hr-HR"/>
              </w:rPr>
              <w:t xml:space="preserve"> (5000 characters)</w:t>
            </w:r>
          </w:p>
          <w:p w:rsidR="0093037C" w:rsidRPr="00FA4E68" w:rsidRDefault="00FA38FA" w:rsidP="00665E6B">
            <w:pPr>
              <w:pStyle w:val="BodyText"/>
              <w:ind w:left="788"/>
              <w:jc w:val="both"/>
              <w:rPr>
                <w:rFonts w:ascii="Source Sans Pro" w:hAnsi="Source Sans Pro"/>
                <w:i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i/>
                <w:sz w:val="20"/>
                <w:szCs w:val="20"/>
                <w:lang w:val="hr-HR"/>
              </w:rPr>
              <w:t>(describe the research task of the team member, make sure to link the project research topic and the area in which the researcher develops and operates)</w:t>
            </w:r>
          </w:p>
        </w:tc>
      </w:tr>
      <w:tr w:rsidR="0093037C" w:rsidRPr="00FA4E68" w:rsidTr="0005231C">
        <w:trPr>
          <w:trHeight w:val="431"/>
          <w:jc w:val="center"/>
        </w:trPr>
        <w:tc>
          <w:tcPr>
            <w:tcW w:w="9478" w:type="dxa"/>
            <w:vAlign w:val="center"/>
          </w:tcPr>
          <w:p w:rsidR="00846ED2" w:rsidRDefault="00846ED2" w:rsidP="003D06A2">
            <w:pPr>
              <w:pStyle w:val="BodyText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en-GB"/>
              </w:rPr>
            </w:pPr>
          </w:p>
          <w:p w:rsidR="0049709C" w:rsidRPr="00FA4E68" w:rsidRDefault="0049709C" w:rsidP="003D06A2">
            <w:pPr>
              <w:pStyle w:val="BodyText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</w:tr>
      <w:tr w:rsidR="00FA4E68" w:rsidRPr="00FA4E68" w:rsidTr="0005231C">
        <w:trPr>
          <w:trHeight w:val="431"/>
          <w:jc w:val="center"/>
        </w:trPr>
        <w:tc>
          <w:tcPr>
            <w:tcW w:w="9478" w:type="dxa"/>
            <w:vAlign w:val="center"/>
          </w:tcPr>
          <w:p w:rsidR="004E3932" w:rsidRPr="00FA4E68" w:rsidRDefault="00EA70C4" w:rsidP="004E3932">
            <w:pPr>
              <w:pStyle w:val="BodyText"/>
              <w:ind w:left="360"/>
              <w:jc w:val="both"/>
              <w:rPr>
                <w:rFonts w:ascii="Source Sans Pro" w:hAnsi="Source Sans Pro"/>
                <w:b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2.1.</w:t>
            </w:r>
            <w:r w:rsidR="00F25CE8"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6</w:t>
            </w:r>
            <w:r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 xml:space="preserve">. </w:t>
            </w:r>
            <w:r w:rsidR="004E3932" w:rsidRPr="00FA4E68">
              <w:rPr>
                <w:rFonts w:ascii="Source Sans Pro" w:hAnsi="Source Sans Pro"/>
                <w:b/>
                <w:sz w:val="20"/>
                <w:szCs w:val="20"/>
                <w:lang w:val="hr-HR"/>
              </w:rPr>
              <w:t>International visibility</w:t>
            </w:r>
          </w:p>
          <w:p w:rsidR="0093037C" w:rsidRPr="00FA4E68" w:rsidRDefault="004E3932" w:rsidP="004E3932">
            <w:pPr>
              <w:pStyle w:val="BodyText"/>
              <w:ind w:left="786" w:firstLine="1"/>
              <w:jc w:val="both"/>
              <w:rPr>
                <w:rFonts w:ascii="Source Sans Pro" w:hAnsi="Source Sans Pro"/>
                <w:i/>
                <w:sz w:val="20"/>
                <w:szCs w:val="20"/>
                <w:lang w:val="hr-HR"/>
              </w:rPr>
            </w:pPr>
            <w:r w:rsidRPr="00FA4E68">
              <w:rPr>
                <w:rFonts w:ascii="Source Sans Pro" w:hAnsi="Source Sans Pro"/>
                <w:i/>
                <w:sz w:val="20"/>
                <w:szCs w:val="20"/>
                <w:lang w:val="hr-HR"/>
              </w:rPr>
              <w:t>(basic indicators – Google Scholar total citations and for the last 5 years; h-index and i-10 indeks; list of the most important research papers that qualify the researcher for this project)</w:t>
            </w:r>
          </w:p>
        </w:tc>
      </w:tr>
      <w:tr w:rsidR="0093037C" w:rsidRPr="00FA4E68" w:rsidTr="0005231C">
        <w:trPr>
          <w:trHeight w:val="431"/>
          <w:jc w:val="center"/>
        </w:trPr>
        <w:tc>
          <w:tcPr>
            <w:tcW w:w="9478" w:type="dxa"/>
            <w:vAlign w:val="center"/>
          </w:tcPr>
          <w:p w:rsidR="0049709C" w:rsidRPr="00FA4E68" w:rsidRDefault="0049709C" w:rsidP="004B45C6">
            <w:pPr>
              <w:pStyle w:val="ListParagraph"/>
              <w:autoSpaceDE w:val="0"/>
              <w:autoSpaceDN w:val="0"/>
              <w:adjustRightInd w:val="0"/>
              <w:spacing w:before="120"/>
              <w:ind w:left="360"/>
              <w:jc w:val="both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</w:tr>
    </w:tbl>
    <w:p w:rsidR="0093037C" w:rsidRPr="00AA7A5A" w:rsidRDefault="0093037C" w:rsidP="00065C42">
      <w:pPr>
        <w:rPr>
          <w:rFonts w:ascii="Source Sans Pro" w:hAnsi="Source Sans Pro"/>
          <w:lang w:val="hr-HR"/>
        </w:rPr>
      </w:pPr>
    </w:p>
    <w:sectPr w:rsidR="0093037C" w:rsidRPr="00AA7A5A" w:rsidSect="0005231C">
      <w:headerReference w:type="default" r:id="rId8"/>
      <w:footerReference w:type="even" r:id="rId9"/>
      <w:footerReference w:type="default" r:id="rId10"/>
      <w:type w:val="continuous"/>
      <w:pgSz w:w="11906" w:h="16838" w:code="9"/>
      <w:pgMar w:top="2722" w:right="1701" w:bottom="1701" w:left="1418" w:header="1588" w:footer="1021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3D" w:rsidRDefault="00735E3D">
      <w:r>
        <w:separator/>
      </w:r>
    </w:p>
  </w:endnote>
  <w:endnote w:type="continuationSeparator" w:id="0">
    <w:p w:rsidR="00735E3D" w:rsidRDefault="0073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C4" w:rsidRDefault="00EA70C4" w:rsidP="00A7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70C4" w:rsidRDefault="00EA70C4" w:rsidP="00B46E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C4" w:rsidRPr="00073F3A" w:rsidRDefault="00EA70C4" w:rsidP="00073F3A">
    <w:pPr>
      <w:pStyle w:val="Footer"/>
      <w:framePr w:wrap="around" w:vAnchor="text" w:hAnchor="margin" w:xAlign="right" w:y="1"/>
      <w:rPr>
        <w:rStyle w:val="PageNumber"/>
        <w:rFonts w:ascii="Source Sans Pro" w:hAnsi="Source Sans Pro"/>
        <w:sz w:val="20"/>
        <w:szCs w:val="20"/>
      </w:rPr>
    </w:pPr>
    <w:r w:rsidRPr="00073F3A">
      <w:rPr>
        <w:rStyle w:val="PageNumber"/>
        <w:rFonts w:ascii="Source Sans Pro" w:hAnsi="Source Sans Pro"/>
        <w:sz w:val="20"/>
        <w:szCs w:val="20"/>
      </w:rPr>
      <w:fldChar w:fldCharType="begin"/>
    </w:r>
    <w:r w:rsidRPr="00073F3A">
      <w:rPr>
        <w:rStyle w:val="PageNumber"/>
        <w:rFonts w:ascii="Source Sans Pro" w:hAnsi="Source Sans Pro"/>
        <w:sz w:val="20"/>
        <w:szCs w:val="20"/>
      </w:rPr>
      <w:instrText xml:space="preserve">PAGE  </w:instrText>
    </w:r>
    <w:r w:rsidRPr="00073F3A">
      <w:rPr>
        <w:rStyle w:val="PageNumber"/>
        <w:rFonts w:ascii="Source Sans Pro" w:hAnsi="Source Sans Pro"/>
        <w:sz w:val="20"/>
        <w:szCs w:val="20"/>
      </w:rPr>
      <w:fldChar w:fldCharType="separate"/>
    </w:r>
    <w:r w:rsidR="00F95E01">
      <w:rPr>
        <w:rStyle w:val="PageNumber"/>
        <w:rFonts w:ascii="Source Sans Pro" w:hAnsi="Source Sans Pro"/>
        <w:noProof/>
        <w:sz w:val="20"/>
        <w:szCs w:val="20"/>
      </w:rPr>
      <w:t>4</w:t>
    </w:r>
    <w:r w:rsidRPr="00073F3A">
      <w:rPr>
        <w:rStyle w:val="PageNumber"/>
        <w:rFonts w:ascii="Source Sans Pro" w:hAnsi="Source Sans Pro"/>
        <w:sz w:val="20"/>
        <w:szCs w:val="20"/>
      </w:rPr>
      <w:fldChar w:fldCharType="end"/>
    </w:r>
  </w:p>
  <w:p w:rsidR="00EA70C4" w:rsidRPr="00073F3A" w:rsidRDefault="00EA70C4" w:rsidP="00B46EE2">
    <w:pPr>
      <w:pStyle w:val="Footer"/>
      <w:ind w:right="360"/>
      <w:rPr>
        <w:rFonts w:ascii="Source Sans Pro" w:hAnsi="Source Sans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3D" w:rsidRDefault="00735E3D">
      <w:r>
        <w:separator/>
      </w:r>
    </w:p>
  </w:footnote>
  <w:footnote w:type="continuationSeparator" w:id="0">
    <w:p w:rsidR="00735E3D" w:rsidRDefault="00735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C4" w:rsidRDefault="00B86033">
    <w:pPr>
      <w:pStyle w:val="Header"/>
    </w:pPr>
    <w:r>
      <w:rPr>
        <w:noProof/>
        <w:lang w:val="hr-HR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6445250</wp:posOffset>
          </wp:positionH>
          <wp:positionV relativeFrom="page">
            <wp:posOffset>539115</wp:posOffset>
          </wp:positionV>
          <wp:extent cx="777240" cy="2058035"/>
          <wp:effectExtent l="0" t="0" r="0" b="0"/>
          <wp:wrapNone/>
          <wp:docPr id="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205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61B7">
      <w:rPr>
        <w:noProof/>
        <w:lang w:val="hr-HR"/>
      </w:rPr>
      <w:drawing>
        <wp:inline distT="0" distB="0" distL="0" distR="0">
          <wp:extent cx="1327150" cy="349250"/>
          <wp:effectExtent l="0" t="0" r="0" b="0"/>
          <wp:docPr id="1" name="officeArt object" descr="UNIRI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UNIRI_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E26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B7D02"/>
    <w:multiLevelType w:val="multilevel"/>
    <w:tmpl w:val="00365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71A12F8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7D22FFE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80B4425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89B560F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9A93BEF"/>
    <w:multiLevelType w:val="multilevel"/>
    <w:tmpl w:val="97287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0DE114B4"/>
    <w:multiLevelType w:val="multilevel"/>
    <w:tmpl w:val="8828CA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F8E4073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377467D"/>
    <w:multiLevelType w:val="multilevel"/>
    <w:tmpl w:val="A334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6460DC7"/>
    <w:multiLevelType w:val="multilevel"/>
    <w:tmpl w:val="00365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94A2BE1"/>
    <w:multiLevelType w:val="hybridMultilevel"/>
    <w:tmpl w:val="8DC07D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5F67ED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2D1C564F"/>
    <w:multiLevelType w:val="hybridMultilevel"/>
    <w:tmpl w:val="8DC07D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D677E"/>
    <w:multiLevelType w:val="multilevel"/>
    <w:tmpl w:val="A334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36133E1F"/>
    <w:multiLevelType w:val="multilevel"/>
    <w:tmpl w:val="56A8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7810CD5"/>
    <w:multiLevelType w:val="hybridMultilevel"/>
    <w:tmpl w:val="EED64BD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372DC"/>
    <w:multiLevelType w:val="multilevel"/>
    <w:tmpl w:val="07D85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FDD52F4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186018A"/>
    <w:multiLevelType w:val="hybridMultilevel"/>
    <w:tmpl w:val="6348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B4750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4A7C3F6E"/>
    <w:multiLevelType w:val="multilevel"/>
    <w:tmpl w:val="D9507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D2C4453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FD67BEF"/>
    <w:multiLevelType w:val="multilevel"/>
    <w:tmpl w:val="00365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570C2394"/>
    <w:multiLevelType w:val="hybridMultilevel"/>
    <w:tmpl w:val="49E42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6955AD"/>
    <w:multiLevelType w:val="multilevel"/>
    <w:tmpl w:val="2F44B514"/>
    <w:lvl w:ilvl="0">
      <w:start w:val="1"/>
      <w:numFmt w:val="decimal"/>
      <w:pStyle w:val="MediumGrid1-Accent2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B423FED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CB433F7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0432D1B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07A7669"/>
    <w:multiLevelType w:val="multilevel"/>
    <w:tmpl w:val="07D85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31317B5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63D11C5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1315B"/>
    <w:multiLevelType w:val="multilevel"/>
    <w:tmpl w:val="576EA4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ADC4BE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C9857B0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CF71587"/>
    <w:multiLevelType w:val="hybridMultilevel"/>
    <w:tmpl w:val="3EA0E1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B2CB6"/>
    <w:multiLevelType w:val="multilevel"/>
    <w:tmpl w:val="F7CC08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DBF180C"/>
    <w:multiLevelType w:val="multilevel"/>
    <w:tmpl w:val="00365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0EF5447"/>
    <w:multiLevelType w:val="hybridMultilevel"/>
    <w:tmpl w:val="E6969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A2B52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72A86526"/>
    <w:multiLevelType w:val="multilevel"/>
    <w:tmpl w:val="A334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782A37BB"/>
    <w:multiLevelType w:val="multilevel"/>
    <w:tmpl w:val="E0E2D4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90A4341"/>
    <w:multiLevelType w:val="multilevel"/>
    <w:tmpl w:val="22E29EB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9FA41A6"/>
    <w:multiLevelType w:val="hybridMultilevel"/>
    <w:tmpl w:val="A9D6F86E"/>
    <w:lvl w:ilvl="0" w:tplc="54A6C7AE">
      <w:start w:val="1"/>
      <w:numFmt w:val="decimal"/>
      <w:lvlText w:val="%1."/>
      <w:lvlJc w:val="left"/>
      <w:pPr>
        <w:ind w:left="720" w:hanging="360"/>
      </w:pPr>
      <w:rPr>
        <w:b w:val="0"/>
        <w:i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43603"/>
    <w:multiLevelType w:val="multilevel"/>
    <w:tmpl w:val="A334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7E9E5465"/>
    <w:multiLevelType w:val="multilevel"/>
    <w:tmpl w:val="07D85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41"/>
  </w:num>
  <w:num w:numId="4">
    <w:abstractNumId w:val="26"/>
  </w:num>
  <w:num w:numId="5">
    <w:abstractNumId w:val="3"/>
  </w:num>
  <w:num w:numId="6">
    <w:abstractNumId w:val="0"/>
  </w:num>
  <w:num w:numId="7">
    <w:abstractNumId w:val="45"/>
  </w:num>
  <w:num w:numId="8">
    <w:abstractNumId w:val="17"/>
  </w:num>
  <w:num w:numId="9">
    <w:abstractNumId w:val="15"/>
  </w:num>
  <w:num w:numId="10">
    <w:abstractNumId w:val="44"/>
  </w:num>
  <w:num w:numId="11">
    <w:abstractNumId w:val="23"/>
  </w:num>
  <w:num w:numId="12">
    <w:abstractNumId w:val="40"/>
  </w:num>
  <w:num w:numId="13">
    <w:abstractNumId w:val="14"/>
  </w:num>
  <w:num w:numId="14">
    <w:abstractNumId w:val="9"/>
  </w:num>
  <w:num w:numId="15">
    <w:abstractNumId w:val="20"/>
  </w:num>
  <w:num w:numId="16">
    <w:abstractNumId w:val="8"/>
  </w:num>
  <w:num w:numId="17">
    <w:abstractNumId w:val="21"/>
  </w:num>
  <w:num w:numId="18">
    <w:abstractNumId w:val="36"/>
  </w:num>
  <w:num w:numId="19">
    <w:abstractNumId w:val="42"/>
  </w:num>
  <w:num w:numId="20">
    <w:abstractNumId w:val="33"/>
  </w:num>
  <w:num w:numId="21">
    <w:abstractNumId w:val="18"/>
  </w:num>
  <w:num w:numId="22">
    <w:abstractNumId w:val="2"/>
  </w:num>
  <w:num w:numId="23">
    <w:abstractNumId w:val="31"/>
  </w:num>
  <w:num w:numId="24">
    <w:abstractNumId w:val="28"/>
  </w:num>
  <w:num w:numId="25">
    <w:abstractNumId w:val="39"/>
  </w:num>
  <w:num w:numId="26">
    <w:abstractNumId w:val="30"/>
  </w:num>
  <w:num w:numId="27">
    <w:abstractNumId w:val="12"/>
  </w:num>
  <w:num w:numId="28">
    <w:abstractNumId w:val="27"/>
  </w:num>
  <w:num w:numId="29">
    <w:abstractNumId w:val="22"/>
  </w:num>
  <w:num w:numId="30">
    <w:abstractNumId w:val="4"/>
  </w:num>
  <w:num w:numId="31">
    <w:abstractNumId w:val="34"/>
  </w:num>
  <w:num w:numId="32">
    <w:abstractNumId w:val="5"/>
  </w:num>
  <w:num w:numId="33">
    <w:abstractNumId w:val="37"/>
  </w:num>
  <w:num w:numId="34">
    <w:abstractNumId w:val="10"/>
  </w:num>
  <w:num w:numId="35">
    <w:abstractNumId w:val="1"/>
  </w:num>
  <w:num w:numId="36">
    <w:abstractNumId w:val="6"/>
  </w:num>
  <w:num w:numId="37">
    <w:abstractNumId w:val="7"/>
  </w:num>
  <w:num w:numId="38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32"/>
  </w:num>
  <w:num w:numId="41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43"/>
  </w:num>
  <w:num w:numId="44">
    <w:abstractNumId w:val="13"/>
  </w:num>
  <w:num w:numId="45">
    <w:abstractNumId w:val="24"/>
  </w:num>
  <w:num w:numId="46">
    <w:abstractNumId w:val="19"/>
  </w:num>
  <w:num w:numId="47">
    <w:abstractNumId w:val="16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00766"/>
    <w:rsid w:val="00004E7D"/>
    <w:rsid w:val="00013387"/>
    <w:rsid w:val="0002598C"/>
    <w:rsid w:val="00036C17"/>
    <w:rsid w:val="000403A8"/>
    <w:rsid w:val="0005231C"/>
    <w:rsid w:val="00053226"/>
    <w:rsid w:val="00065C42"/>
    <w:rsid w:val="000704C8"/>
    <w:rsid w:val="00073F3A"/>
    <w:rsid w:val="0008577A"/>
    <w:rsid w:val="00095823"/>
    <w:rsid w:val="000C494B"/>
    <w:rsid w:val="000E3FE4"/>
    <w:rsid w:val="00103F8E"/>
    <w:rsid w:val="00115CEE"/>
    <w:rsid w:val="001202E3"/>
    <w:rsid w:val="00122A9D"/>
    <w:rsid w:val="00125FB0"/>
    <w:rsid w:val="001365BB"/>
    <w:rsid w:val="00144564"/>
    <w:rsid w:val="00144F46"/>
    <w:rsid w:val="00161A6F"/>
    <w:rsid w:val="00165B3A"/>
    <w:rsid w:val="0017476D"/>
    <w:rsid w:val="00193995"/>
    <w:rsid w:val="001C4BF9"/>
    <w:rsid w:val="001C5F2B"/>
    <w:rsid w:val="001C7966"/>
    <w:rsid w:val="001D558F"/>
    <w:rsid w:val="001D5E58"/>
    <w:rsid w:val="001D5F6B"/>
    <w:rsid w:val="001F0EC5"/>
    <w:rsid w:val="00202D1D"/>
    <w:rsid w:val="0021737A"/>
    <w:rsid w:val="00225BB8"/>
    <w:rsid w:val="00232C33"/>
    <w:rsid w:val="00233118"/>
    <w:rsid w:val="00235AE9"/>
    <w:rsid w:val="00241349"/>
    <w:rsid w:val="002610F6"/>
    <w:rsid w:val="0027156F"/>
    <w:rsid w:val="00273BE5"/>
    <w:rsid w:val="0027582D"/>
    <w:rsid w:val="0027584D"/>
    <w:rsid w:val="00287E2B"/>
    <w:rsid w:val="00291BEC"/>
    <w:rsid w:val="00292161"/>
    <w:rsid w:val="002A25E0"/>
    <w:rsid w:val="002B174B"/>
    <w:rsid w:val="002B34A8"/>
    <w:rsid w:val="002C5FAB"/>
    <w:rsid w:val="002D6E86"/>
    <w:rsid w:val="002E1A12"/>
    <w:rsid w:val="003066E3"/>
    <w:rsid w:val="003119CF"/>
    <w:rsid w:val="003152D0"/>
    <w:rsid w:val="00343C85"/>
    <w:rsid w:val="00366F0B"/>
    <w:rsid w:val="003713B9"/>
    <w:rsid w:val="00374F86"/>
    <w:rsid w:val="0038370F"/>
    <w:rsid w:val="003935B9"/>
    <w:rsid w:val="00393F07"/>
    <w:rsid w:val="003A6FEB"/>
    <w:rsid w:val="003C4BAD"/>
    <w:rsid w:val="003D06A2"/>
    <w:rsid w:val="003E6F5C"/>
    <w:rsid w:val="003F7133"/>
    <w:rsid w:val="004102A9"/>
    <w:rsid w:val="004110AF"/>
    <w:rsid w:val="0041189D"/>
    <w:rsid w:val="00414BA8"/>
    <w:rsid w:val="00420BF4"/>
    <w:rsid w:val="00423632"/>
    <w:rsid w:val="00427A82"/>
    <w:rsid w:val="00432807"/>
    <w:rsid w:val="00434135"/>
    <w:rsid w:val="00437053"/>
    <w:rsid w:val="00444C6C"/>
    <w:rsid w:val="00447DE4"/>
    <w:rsid w:val="004566F8"/>
    <w:rsid w:val="004719EA"/>
    <w:rsid w:val="00471B74"/>
    <w:rsid w:val="0047587C"/>
    <w:rsid w:val="004845D1"/>
    <w:rsid w:val="00484EE2"/>
    <w:rsid w:val="004912CD"/>
    <w:rsid w:val="0049709C"/>
    <w:rsid w:val="004A2844"/>
    <w:rsid w:val="004A338F"/>
    <w:rsid w:val="004A4BD2"/>
    <w:rsid w:val="004B2C46"/>
    <w:rsid w:val="004B45C6"/>
    <w:rsid w:val="004B6FC2"/>
    <w:rsid w:val="004C72CC"/>
    <w:rsid w:val="004C7F5A"/>
    <w:rsid w:val="004D71D5"/>
    <w:rsid w:val="004E3932"/>
    <w:rsid w:val="004E435D"/>
    <w:rsid w:val="004E618C"/>
    <w:rsid w:val="004F0234"/>
    <w:rsid w:val="004F10B1"/>
    <w:rsid w:val="004F6D8A"/>
    <w:rsid w:val="00517792"/>
    <w:rsid w:val="0052307F"/>
    <w:rsid w:val="00527DF8"/>
    <w:rsid w:val="005347A1"/>
    <w:rsid w:val="005460F7"/>
    <w:rsid w:val="00560E64"/>
    <w:rsid w:val="00566D1B"/>
    <w:rsid w:val="00566DF8"/>
    <w:rsid w:val="00576DB3"/>
    <w:rsid w:val="00581630"/>
    <w:rsid w:val="005847FF"/>
    <w:rsid w:val="00587876"/>
    <w:rsid w:val="0059665C"/>
    <w:rsid w:val="005A00BF"/>
    <w:rsid w:val="005A5F04"/>
    <w:rsid w:val="005B515D"/>
    <w:rsid w:val="005B694F"/>
    <w:rsid w:val="005C1740"/>
    <w:rsid w:val="005C334F"/>
    <w:rsid w:val="005C4383"/>
    <w:rsid w:val="005E444D"/>
    <w:rsid w:val="005F3259"/>
    <w:rsid w:val="005F79C7"/>
    <w:rsid w:val="00601EF7"/>
    <w:rsid w:val="006026EE"/>
    <w:rsid w:val="00607068"/>
    <w:rsid w:val="00616CF3"/>
    <w:rsid w:val="006319E6"/>
    <w:rsid w:val="0063749E"/>
    <w:rsid w:val="00645C08"/>
    <w:rsid w:val="00665E6B"/>
    <w:rsid w:val="00672091"/>
    <w:rsid w:val="00682562"/>
    <w:rsid w:val="00685C08"/>
    <w:rsid w:val="00685EA8"/>
    <w:rsid w:val="00685F2A"/>
    <w:rsid w:val="006870AF"/>
    <w:rsid w:val="006A2E7A"/>
    <w:rsid w:val="006A4BC6"/>
    <w:rsid w:val="006B515C"/>
    <w:rsid w:val="006C7BA3"/>
    <w:rsid w:val="006E55EB"/>
    <w:rsid w:val="006F3F0F"/>
    <w:rsid w:val="006F60E3"/>
    <w:rsid w:val="006F68BE"/>
    <w:rsid w:val="007049C0"/>
    <w:rsid w:val="0071100E"/>
    <w:rsid w:val="007152AF"/>
    <w:rsid w:val="00721D2B"/>
    <w:rsid w:val="007244B3"/>
    <w:rsid w:val="00726826"/>
    <w:rsid w:val="00731261"/>
    <w:rsid w:val="00731A65"/>
    <w:rsid w:val="007329A2"/>
    <w:rsid w:val="00735E3D"/>
    <w:rsid w:val="007440A4"/>
    <w:rsid w:val="007544F9"/>
    <w:rsid w:val="00757790"/>
    <w:rsid w:val="007808C5"/>
    <w:rsid w:val="007831D2"/>
    <w:rsid w:val="00784DE8"/>
    <w:rsid w:val="007853D7"/>
    <w:rsid w:val="007965B0"/>
    <w:rsid w:val="007974EC"/>
    <w:rsid w:val="00797686"/>
    <w:rsid w:val="007A7A06"/>
    <w:rsid w:val="007B3560"/>
    <w:rsid w:val="007C5A29"/>
    <w:rsid w:val="007D2535"/>
    <w:rsid w:val="007D5AD4"/>
    <w:rsid w:val="007D65EF"/>
    <w:rsid w:val="007F4C94"/>
    <w:rsid w:val="00801DAF"/>
    <w:rsid w:val="0081474D"/>
    <w:rsid w:val="00821C6F"/>
    <w:rsid w:val="0084490B"/>
    <w:rsid w:val="00846ED2"/>
    <w:rsid w:val="00856F67"/>
    <w:rsid w:val="008722D7"/>
    <w:rsid w:val="00874949"/>
    <w:rsid w:val="00875566"/>
    <w:rsid w:val="00875A21"/>
    <w:rsid w:val="008850EA"/>
    <w:rsid w:val="00885AE3"/>
    <w:rsid w:val="0088785C"/>
    <w:rsid w:val="00892EEC"/>
    <w:rsid w:val="008A531D"/>
    <w:rsid w:val="008B6FDE"/>
    <w:rsid w:val="008C5E90"/>
    <w:rsid w:val="008E6A5E"/>
    <w:rsid w:val="008E6D6A"/>
    <w:rsid w:val="008F75F2"/>
    <w:rsid w:val="009216F2"/>
    <w:rsid w:val="00927BF9"/>
    <w:rsid w:val="0093037C"/>
    <w:rsid w:val="00934230"/>
    <w:rsid w:val="00937CBF"/>
    <w:rsid w:val="009418A4"/>
    <w:rsid w:val="009727C8"/>
    <w:rsid w:val="00984844"/>
    <w:rsid w:val="00997565"/>
    <w:rsid w:val="009A5701"/>
    <w:rsid w:val="009B5C41"/>
    <w:rsid w:val="009C2A54"/>
    <w:rsid w:val="009C551D"/>
    <w:rsid w:val="009D29F2"/>
    <w:rsid w:val="009D5E84"/>
    <w:rsid w:val="009E19E4"/>
    <w:rsid w:val="009E7D33"/>
    <w:rsid w:val="009F10E5"/>
    <w:rsid w:val="009F2DC3"/>
    <w:rsid w:val="00A048CA"/>
    <w:rsid w:val="00A04B42"/>
    <w:rsid w:val="00A07378"/>
    <w:rsid w:val="00A07928"/>
    <w:rsid w:val="00A1653C"/>
    <w:rsid w:val="00A16FC4"/>
    <w:rsid w:val="00A235C0"/>
    <w:rsid w:val="00A42E0C"/>
    <w:rsid w:val="00A5083D"/>
    <w:rsid w:val="00A6078C"/>
    <w:rsid w:val="00A66BD8"/>
    <w:rsid w:val="00A71484"/>
    <w:rsid w:val="00A9782D"/>
    <w:rsid w:val="00AA51C9"/>
    <w:rsid w:val="00AA7A5A"/>
    <w:rsid w:val="00AB68CE"/>
    <w:rsid w:val="00AC0E58"/>
    <w:rsid w:val="00AC443A"/>
    <w:rsid w:val="00AC7DE7"/>
    <w:rsid w:val="00AE47D3"/>
    <w:rsid w:val="00AF6E8D"/>
    <w:rsid w:val="00B00B2D"/>
    <w:rsid w:val="00B012D3"/>
    <w:rsid w:val="00B14390"/>
    <w:rsid w:val="00B146F8"/>
    <w:rsid w:val="00B16E0C"/>
    <w:rsid w:val="00B2193B"/>
    <w:rsid w:val="00B220FF"/>
    <w:rsid w:val="00B45053"/>
    <w:rsid w:val="00B46EE2"/>
    <w:rsid w:val="00B52233"/>
    <w:rsid w:val="00B540EC"/>
    <w:rsid w:val="00B66067"/>
    <w:rsid w:val="00B71FBE"/>
    <w:rsid w:val="00B72EC7"/>
    <w:rsid w:val="00B80E0D"/>
    <w:rsid w:val="00B811AC"/>
    <w:rsid w:val="00B8178E"/>
    <w:rsid w:val="00B86033"/>
    <w:rsid w:val="00B86667"/>
    <w:rsid w:val="00B87974"/>
    <w:rsid w:val="00BA79C5"/>
    <w:rsid w:val="00BA7AAA"/>
    <w:rsid w:val="00BB3793"/>
    <w:rsid w:val="00BB66B3"/>
    <w:rsid w:val="00BC129C"/>
    <w:rsid w:val="00BC5892"/>
    <w:rsid w:val="00BC6E2E"/>
    <w:rsid w:val="00BD6B8C"/>
    <w:rsid w:val="00BE697A"/>
    <w:rsid w:val="00BE706F"/>
    <w:rsid w:val="00BE707F"/>
    <w:rsid w:val="00BE73DB"/>
    <w:rsid w:val="00BF4985"/>
    <w:rsid w:val="00C16E01"/>
    <w:rsid w:val="00C30F1E"/>
    <w:rsid w:val="00C3150E"/>
    <w:rsid w:val="00C55FE5"/>
    <w:rsid w:val="00C56776"/>
    <w:rsid w:val="00C674B3"/>
    <w:rsid w:val="00C712C6"/>
    <w:rsid w:val="00C74941"/>
    <w:rsid w:val="00C76B86"/>
    <w:rsid w:val="00C87D17"/>
    <w:rsid w:val="00CA0122"/>
    <w:rsid w:val="00CA05FC"/>
    <w:rsid w:val="00CE2F72"/>
    <w:rsid w:val="00CF123D"/>
    <w:rsid w:val="00CF1E67"/>
    <w:rsid w:val="00D06C1D"/>
    <w:rsid w:val="00D06CC5"/>
    <w:rsid w:val="00D07E34"/>
    <w:rsid w:val="00D11ED6"/>
    <w:rsid w:val="00D20842"/>
    <w:rsid w:val="00D269D5"/>
    <w:rsid w:val="00D3288E"/>
    <w:rsid w:val="00D37407"/>
    <w:rsid w:val="00D40154"/>
    <w:rsid w:val="00D43846"/>
    <w:rsid w:val="00D45328"/>
    <w:rsid w:val="00D45FC9"/>
    <w:rsid w:val="00D66DD9"/>
    <w:rsid w:val="00D72D47"/>
    <w:rsid w:val="00D80279"/>
    <w:rsid w:val="00D81969"/>
    <w:rsid w:val="00D86816"/>
    <w:rsid w:val="00D9479B"/>
    <w:rsid w:val="00D95A9B"/>
    <w:rsid w:val="00D96498"/>
    <w:rsid w:val="00DA2AF4"/>
    <w:rsid w:val="00DB419A"/>
    <w:rsid w:val="00DD2CB8"/>
    <w:rsid w:val="00DD7D37"/>
    <w:rsid w:val="00DE73A4"/>
    <w:rsid w:val="00E01A84"/>
    <w:rsid w:val="00E029EE"/>
    <w:rsid w:val="00E11358"/>
    <w:rsid w:val="00E134CA"/>
    <w:rsid w:val="00E165B9"/>
    <w:rsid w:val="00E2480E"/>
    <w:rsid w:val="00E24A71"/>
    <w:rsid w:val="00E37D63"/>
    <w:rsid w:val="00E400B7"/>
    <w:rsid w:val="00E427AE"/>
    <w:rsid w:val="00E44D6E"/>
    <w:rsid w:val="00E458D6"/>
    <w:rsid w:val="00E47535"/>
    <w:rsid w:val="00E520BE"/>
    <w:rsid w:val="00E52353"/>
    <w:rsid w:val="00E54C83"/>
    <w:rsid w:val="00E5506E"/>
    <w:rsid w:val="00E66832"/>
    <w:rsid w:val="00E66852"/>
    <w:rsid w:val="00E70ECE"/>
    <w:rsid w:val="00E72AF6"/>
    <w:rsid w:val="00E740A2"/>
    <w:rsid w:val="00E82C30"/>
    <w:rsid w:val="00E84091"/>
    <w:rsid w:val="00E93B84"/>
    <w:rsid w:val="00EA2C15"/>
    <w:rsid w:val="00EA6875"/>
    <w:rsid w:val="00EA70C4"/>
    <w:rsid w:val="00EC55B3"/>
    <w:rsid w:val="00ED1A95"/>
    <w:rsid w:val="00ED3AC9"/>
    <w:rsid w:val="00ED4D38"/>
    <w:rsid w:val="00EE297F"/>
    <w:rsid w:val="00EF15F5"/>
    <w:rsid w:val="00EF1BDF"/>
    <w:rsid w:val="00F13B06"/>
    <w:rsid w:val="00F25CE8"/>
    <w:rsid w:val="00F50F4D"/>
    <w:rsid w:val="00F5742F"/>
    <w:rsid w:val="00F6737B"/>
    <w:rsid w:val="00F82FDF"/>
    <w:rsid w:val="00F83D1D"/>
    <w:rsid w:val="00F84A42"/>
    <w:rsid w:val="00F95E01"/>
    <w:rsid w:val="00FA38FA"/>
    <w:rsid w:val="00FA4E68"/>
    <w:rsid w:val="00FB537D"/>
    <w:rsid w:val="00FC352B"/>
    <w:rsid w:val="00FD135D"/>
    <w:rsid w:val="00FD1D4B"/>
    <w:rsid w:val="00FE0257"/>
    <w:rsid w:val="00FE3FAC"/>
    <w:rsid w:val="00FE6A2E"/>
    <w:rsid w:val="00FF3F00"/>
    <w:rsid w:val="00FF70FD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E61B8E91-0B1B-4209-8B44-3B1CA061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4E618C"/>
    <w:pPr>
      <w:numPr>
        <w:numId w:val="39"/>
      </w:numPr>
      <w:tabs>
        <w:tab w:val="left" w:pos="340"/>
        <w:tab w:val="left" w:pos="7185"/>
      </w:tabs>
      <w:spacing w:before="120" w:after="120"/>
      <w:jc w:val="center"/>
      <w:outlineLvl w:val="0"/>
    </w:pPr>
    <w:rPr>
      <w:rFonts w:ascii="Arial Narrow" w:hAnsi="Arial Narrow"/>
      <w:b/>
      <w:szCs w:val="36"/>
    </w:rPr>
  </w:style>
  <w:style w:type="paragraph" w:styleId="Heading2">
    <w:name w:val="heading 2"/>
    <w:basedOn w:val="Normal"/>
    <w:next w:val="Normal"/>
    <w:link w:val="Heading2Char"/>
    <w:qFormat/>
    <w:rsid w:val="004E618C"/>
    <w:pPr>
      <w:numPr>
        <w:ilvl w:val="1"/>
        <w:numId w:val="39"/>
      </w:numPr>
      <w:tabs>
        <w:tab w:val="left" w:pos="7185"/>
      </w:tabs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E618C"/>
    <w:pPr>
      <w:numPr>
        <w:ilvl w:val="2"/>
        <w:numId w:val="39"/>
      </w:num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618C"/>
    <w:pPr>
      <w:keepNext/>
      <w:numPr>
        <w:ilvl w:val="3"/>
        <w:numId w:val="39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618C"/>
    <w:pPr>
      <w:numPr>
        <w:ilvl w:val="4"/>
        <w:numId w:val="39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E618C"/>
    <w:pPr>
      <w:numPr>
        <w:ilvl w:val="5"/>
        <w:numId w:val="39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E618C"/>
    <w:pPr>
      <w:numPr>
        <w:ilvl w:val="6"/>
        <w:numId w:val="39"/>
      </w:numPr>
      <w:spacing w:before="240" w:after="60"/>
      <w:outlineLvl w:val="6"/>
    </w:pPr>
    <w:rPr>
      <w:rFonts w:ascii="Cambria" w:eastAsia="MS Mincho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E618C"/>
    <w:pPr>
      <w:numPr>
        <w:ilvl w:val="7"/>
        <w:numId w:val="39"/>
      </w:numPr>
      <w:spacing w:before="240" w:after="60"/>
      <w:outlineLvl w:val="7"/>
    </w:pPr>
    <w:rPr>
      <w:rFonts w:ascii="Cambria" w:eastAsia="MS Mincho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4E618C"/>
    <w:pPr>
      <w:numPr>
        <w:ilvl w:val="8"/>
        <w:numId w:val="39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customStyle="1" w:styleId="MediumGrid1-Accent21">
    <w:name w:val="Medium Grid 1 - Accent 21"/>
    <w:basedOn w:val="Normal"/>
    <w:qFormat/>
    <w:rsid w:val="00004E7D"/>
    <w:pPr>
      <w:numPr>
        <w:numId w:val="1"/>
      </w:numPr>
      <w:spacing w:after="60"/>
      <w:contextualSpacing/>
    </w:pPr>
    <w:rPr>
      <w:rFonts w:eastAsia="Calibri"/>
      <w:b/>
      <w:color w:val="000000"/>
      <w:lang w:val="hr-HR"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Heading2Char">
    <w:name w:val="Heading 2 Char"/>
    <w:link w:val="Heading2"/>
    <w:rsid w:val="004E618C"/>
    <w:rPr>
      <w:b/>
      <w:sz w:val="24"/>
      <w:szCs w:val="24"/>
      <w:lang w:eastAsia="hr-HR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styleId="PageNumber">
    <w:name w:val="page number"/>
    <w:basedOn w:val="DefaultParagraphFont"/>
    <w:rsid w:val="00B46EE2"/>
  </w:style>
  <w:style w:type="character" w:customStyle="1" w:styleId="Heading4Char">
    <w:name w:val="Heading 4 Char"/>
    <w:link w:val="Heading4"/>
    <w:uiPriority w:val="9"/>
    <w:rsid w:val="004E618C"/>
    <w:rPr>
      <w:rFonts w:ascii="Cambria" w:eastAsia="MS Mincho" w:hAnsi="Cambria"/>
      <w:b/>
      <w:bCs/>
      <w:sz w:val="28"/>
      <w:szCs w:val="28"/>
      <w:lang w:eastAsia="hr-HR"/>
    </w:rPr>
  </w:style>
  <w:style w:type="character" w:customStyle="1" w:styleId="Heading5Char">
    <w:name w:val="Heading 5 Char"/>
    <w:link w:val="Heading5"/>
    <w:uiPriority w:val="9"/>
    <w:rsid w:val="004E618C"/>
    <w:rPr>
      <w:rFonts w:ascii="Cambria" w:eastAsia="MS Mincho" w:hAnsi="Cambria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link w:val="Heading6"/>
    <w:uiPriority w:val="9"/>
    <w:rsid w:val="004E618C"/>
    <w:rPr>
      <w:rFonts w:ascii="Cambria" w:eastAsia="MS Mincho" w:hAnsi="Cambria"/>
      <w:b/>
      <w:bCs/>
      <w:sz w:val="22"/>
      <w:szCs w:val="22"/>
      <w:lang w:eastAsia="hr-HR"/>
    </w:rPr>
  </w:style>
  <w:style w:type="character" w:customStyle="1" w:styleId="Heading7Char">
    <w:name w:val="Heading 7 Char"/>
    <w:link w:val="Heading7"/>
    <w:uiPriority w:val="9"/>
    <w:rsid w:val="004E618C"/>
    <w:rPr>
      <w:rFonts w:ascii="Cambria" w:eastAsia="MS Mincho" w:hAnsi="Cambria"/>
      <w:sz w:val="24"/>
      <w:szCs w:val="24"/>
      <w:lang w:eastAsia="hr-HR"/>
    </w:rPr>
  </w:style>
  <w:style w:type="character" w:customStyle="1" w:styleId="Heading8Char">
    <w:name w:val="Heading 8 Char"/>
    <w:link w:val="Heading8"/>
    <w:uiPriority w:val="9"/>
    <w:rsid w:val="004E618C"/>
    <w:rPr>
      <w:rFonts w:ascii="Cambria" w:eastAsia="MS Mincho" w:hAnsi="Cambria"/>
      <w:i/>
      <w:iCs/>
      <w:sz w:val="24"/>
      <w:szCs w:val="24"/>
      <w:lang w:eastAsia="hr-HR"/>
    </w:rPr>
  </w:style>
  <w:style w:type="character" w:customStyle="1" w:styleId="Heading9Char">
    <w:name w:val="Heading 9 Char"/>
    <w:link w:val="Heading9"/>
    <w:uiPriority w:val="9"/>
    <w:rsid w:val="004E618C"/>
    <w:rPr>
      <w:rFonts w:ascii="Calibri" w:eastAsia="MS Gothic" w:hAnsi="Calibri"/>
      <w:sz w:val="22"/>
      <w:szCs w:val="22"/>
      <w:lang w:eastAsia="hr-HR"/>
    </w:rPr>
  </w:style>
  <w:style w:type="character" w:customStyle="1" w:styleId="BodyTextChar">
    <w:name w:val="Body Text Char"/>
    <w:link w:val="BodyText"/>
    <w:rsid w:val="00E01A84"/>
    <w:rPr>
      <w:sz w:val="19"/>
      <w:szCs w:val="19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685C08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85C08"/>
    <w:rPr>
      <w:rFonts w:ascii="Cambria" w:hAnsi="Cambria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85C08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character" w:customStyle="1" w:styleId="Heading1Char">
    <w:name w:val="Heading 1 Char"/>
    <w:link w:val="Heading1"/>
    <w:rsid w:val="003A6FEB"/>
    <w:rPr>
      <w:rFonts w:ascii="Arial Narrow" w:hAnsi="Arial Narrow"/>
      <w:b/>
      <w:sz w:val="24"/>
      <w:szCs w:val="36"/>
      <w:lang w:eastAsia="hr-HR"/>
    </w:rPr>
  </w:style>
  <w:style w:type="paragraph" w:styleId="ListParagraph">
    <w:name w:val="List Paragraph"/>
    <w:basedOn w:val="Normal"/>
    <w:uiPriority w:val="34"/>
    <w:qFormat/>
    <w:rsid w:val="00601E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styleId="Emphasis">
    <w:name w:val="Emphasis"/>
    <w:qFormat/>
    <w:rsid w:val="007544F9"/>
    <w:rPr>
      <w:i/>
      <w:iCs/>
    </w:rPr>
  </w:style>
  <w:style w:type="character" w:styleId="Strong">
    <w:name w:val="Strong"/>
    <w:uiPriority w:val="22"/>
    <w:qFormat/>
    <w:rsid w:val="007544F9"/>
    <w:rPr>
      <w:b/>
      <w:bCs/>
    </w:rPr>
  </w:style>
  <w:style w:type="character" w:customStyle="1" w:styleId="apple-converted-space">
    <w:name w:val="apple-converted-space"/>
    <w:rsid w:val="007544F9"/>
  </w:style>
  <w:style w:type="paragraph" w:customStyle="1" w:styleId="p1">
    <w:name w:val="p1"/>
    <w:basedOn w:val="Normal"/>
    <w:rsid w:val="007544F9"/>
    <w:rPr>
      <w:rFonts w:ascii="Helvetica Neue" w:eastAsia="Calibri" w:hAnsi="Helvetica Neue"/>
      <w:color w:val="323333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4B63C9-B0CC-4925-AD66-1CD4C0BE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0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 Corporation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Marko</dc:creator>
  <cp:keywords/>
  <cp:lastModifiedBy>Diana</cp:lastModifiedBy>
  <cp:revision>2</cp:revision>
  <cp:lastPrinted>2009-06-12T12:08:00Z</cp:lastPrinted>
  <dcterms:created xsi:type="dcterms:W3CDTF">2020-01-13T08:47:00Z</dcterms:created>
  <dcterms:modified xsi:type="dcterms:W3CDTF">2020-01-13T08:47:00Z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